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4D4" w14:textId="4F6C27CC" w:rsidR="00B13910" w:rsidRPr="00C627C6" w:rsidRDefault="008A0920" w:rsidP="00B13910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GB"/>
        </w:rPr>
      </w:pPr>
      <w:r>
        <w:rPr>
          <w:rStyle w:val="Rubrik4Char"/>
          <w:color w:val="auto"/>
          <w:lang w:val="en-US"/>
        </w:rPr>
        <w:br/>
      </w:r>
      <w:r w:rsidR="00B13910" w:rsidRPr="00C627C6">
        <w:rPr>
          <w:rStyle w:val="Rubrik4Char"/>
          <w:color w:val="auto"/>
          <w:lang w:val="en-US"/>
        </w:rPr>
        <w:t>Sun. Aug 22</w:t>
      </w:r>
      <w:r w:rsidR="00B13910" w:rsidRPr="001076CE">
        <w:rPr>
          <w:rStyle w:val="Rubrik4Char"/>
          <w:i/>
          <w:iCs w:val="0"/>
          <w:color w:val="FF0000"/>
          <w:lang w:val="en-US"/>
        </w:rPr>
        <w:tab/>
      </w:r>
      <w:r w:rsidR="00C627C6" w:rsidRPr="00C627C6">
        <w:rPr>
          <w:rStyle w:val="Rubrik4Char"/>
          <w:rFonts w:ascii="Flex 70" w:hAnsi="Flex 70"/>
          <w:b/>
          <w:bCs/>
          <w:color w:val="auto"/>
          <w:szCs w:val="20"/>
          <w:lang w:val="en-US"/>
        </w:rPr>
        <w:t>T</w:t>
      </w:r>
      <w:r w:rsidR="00C627C6">
        <w:rPr>
          <w:rStyle w:val="Rubrik4Char"/>
          <w:rFonts w:ascii="Flex 70" w:hAnsi="Flex 70"/>
          <w:b/>
          <w:bCs/>
          <w:color w:val="auto"/>
          <w:szCs w:val="20"/>
          <w:lang w:val="en-US"/>
        </w:rPr>
        <w:t>BA</w:t>
      </w:r>
      <w:r w:rsidR="00B13910" w:rsidRPr="00C627C6">
        <w:rPr>
          <w:rFonts w:ascii="Flex 70" w:hAnsi="Flex 70" w:cstheme="minorHAnsi"/>
          <w:sz w:val="20"/>
          <w:szCs w:val="20"/>
          <w:lang w:val="en-GB"/>
        </w:rPr>
        <w:tab/>
      </w:r>
      <w:r w:rsidR="00B13910" w:rsidRPr="00C627C6">
        <w:rPr>
          <w:rFonts w:ascii="Flex 70" w:hAnsi="Flex 70" w:cstheme="minorHAnsi"/>
          <w:bCs/>
          <w:sz w:val="20"/>
          <w:szCs w:val="20"/>
          <w:lang w:val="en-GB"/>
        </w:rPr>
        <w:t>Assembly</w:t>
      </w:r>
      <w:r w:rsidR="00C627C6">
        <w:rPr>
          <w:rFonts w:ascii="Flex 70" w:hAnsi="Flex 70" w:cstheme="minorHAnsi"/>
          <w:bCs/>
          <w:sz w:val="20"/>
          <w:szCs w:val="20"/>
          <w:lang w:val="en-GB"/>
        </w:rPr>
        <w:t>, test and dinner</w:t>
      </w:r>
      <w:r w:rsidR="00B13910" w:rsidRPr="00C627C6">
        <w:rPr>
          <w:rFonts w:ascii="Flex 70" w:hAnsi="Flex 70" w:cstheme="minorHAnsi"/>
          <w:bCs/>
          <w:sz w:val="20"/>
          <w:szCs w:val="20"/>
          <w:lang w:val="en-GB"/>
        </w:rPr>
        <w:tab/>
      </w:r>
      <w:r w:rsidR="00C627C6">
        <w:rPr>
          <w:rFonts w:ascii="Flex 70" w:hAnsi="Flex 70" w:cstheme="minorHAnsi"/>
          <w:bCs/>
          <w:sz w:val="20"/>
          <w:szCs w:val="20"/>
          <w:lang w:val="en-GB"/>
        </w:rPr>
        <w:t xml:space="preserve">TBA, </w:t>
      </w:r>
      <w:r w:rsidR="00B13910" w:rsidRPr="00C627C6">
        <w:rPr>
          <w:rFonts w:ascii="Flex 70" w:hAnsi="Flex 70" w:cstheme="minorHAnsi"/>
          <w:sz w:val="20"/>
          <w:szCs w:val="20"/>
          <w:lang w:val="en-GB"/>
        </w:rPr>
        <w:t>Arlanda Airport</w:t>
      </w:r>
    </w:p>
    <w:p w14:paraId="2C85DF23" w14:textId="77777777" w:rsidR="00B13910" w:rsidRPr="00B13910" w:rsidRDefault="00B13910" w:rsidP="000F3C83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Style w:val="Rubrik4Char"/>
          <w:color w:val="auto"/>
          <w:lang w:val="en-GB"/>
        </w:rPr>
      </w:pPr>
    </w:p>
    <w:p w14:paraId="7528C1F2" w14:textId="2818382B" w:rsidR="00C627C6" w:rsidRDefault="00B44FB7" w:rsidP="000F3C83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Style w:val="Rubrik4Char"/>
          <w:color w:val="FF0000"/>
          <w:lang w:val="en-US"/>
        </w:rPr>
      </w:pPr>
      <w:r w:rsidRPr="002435C8">
        <w:rPr>
          <w:rStyle w:val="Rubrik4Char"/>
          <w:color w:val="auto"/>
          <w:lang w:val="en-US"/>
        </w:rPr>
        <w:t xml:space="preserve">Mon. </w:t>
      </w:r>
      <w:r>
        <w:rPr>
          <w:rStyle w:val="Rubrik4Char"/>
          <w:color w:val="auto"/>
          <w:lang w:val="en-US"/>
        </w:rPr>
        <w:t>Aug 23</w:t>
      </w:r>
      <w:r w:rsidRPr="00B0495D">
        <w:rPr>
          <w:rStyle w:val="Rubrik4Char"/>
          <w:color w:val="FF0000"/>
          <w:lang w:val="en-US"/>
        </w:rPr>
        <w:tab/>
      </w:r>
      <w:r w:rsidR="00C627C6">
        <w:rPr>
          <w:rStyle w:val="Rubrik4Char"/>
          <w:color w:val="FF0000"/>
          <w:lang w:val="en-US"/>
        </w:rPr>
        <w:tab/>
      </w:r>
      <w:r w:rsidR="00C627C6">
        <w:rPr>
          <w:rFonts w:ascii="Flex 70" w:hAnsi="Flex 70" w:cstheme="minorHAnsi"/>
          <w:sz w:val="20"/>
          <w:szCs w:val="20"/>
          <w:lang w:val="en-GB"/>
        </w:rPr>
        <w:t>Breakfast</w:t>
      </w:r>
      <w:r w:rsidR="00C627C6">
        <w:rPr>
          <w:rFonts w:ascii="Flex 70" w:hAnsi="Flex 70" w:cstheme="minorHAnsi"/>
          <w:sz w:val="20"/>
          <w:szCs w:val="20"/>
          <w:lang w:val="en-GB"/>
        </w:rPr>
        <w:tab/>
      </w:r>
      <w:r w:rsidR="00C627C6">
        <w:rPr>
          <w:rFonts w:ascii="Flex 70" w:hAnsi="Flex 70" w:cstheme="minorHAnsi"/>
          <w:sz w:val="20"/>
          <w:szCs w:val="20"/>
          <w:lang w:val="en-GB"/>
        </w:rPr>
        <w:tab/>
        <w:t xml:space="preserve">TBA, </w:t>
      </w:r>
      <w:r w:rsidR="00C627C6" w:rsidRPr="00C627C6">
        <w:rPr>
          <w:rFonts w:ascii="Flex 70" w:hAnsi="Flex 70" w:cstheme="minorHAnsi"/>
          <w:sz w:val="20"/>
          <w:szCs w:val="20"/>
          <w:lang w:val="en-GB"/>
        </w:rPr>
        <w:t xml:space="preserve">Arlanda Airport </w:t>
      </w:r>
    </w:p>
    <w:p w14:paraId="439BED7C" w14:textId="37A55607" w:rsidR="00AE7715" w:rsidRDefault="00C627C6" w:rsidP="000F3C83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GB"/>
        </w:rPr>
      </w:pPr>
      <w:r>
        <w:rPr>
          <w:rStyle w:val="Rubrik4Char"/>
          <w:color w:val="FF0000"/>
          <w:lang w:val="en-US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>07.00</w:t>
      </w:r>
      <w:r w:rsidR="000F3C83" w:rsidRPr="00DF2CDB"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>C</w:t>
      </w:r>
      <w:r w:rsidR="00AE7715">
        <w:rPr>
          <w:rFonts w:ascii="Flex 70" w:hAnsi="Flex 70" w:cstheme="minorHAnsi"/>
          <w:bCs/>
          <w:sz w:val="20"/>
          <w:szCs w:val="20"/>
          <w:lang w:val="en-GB"/>
        </w:rPr>
        <w:t>heck-in</w:t>
      </w:r>
      <w:r w:rsidR="00AE7715">
        <w:rPr>
          <w:rFonts w:ascii="Flex 70" w:hAnsi="Flex 70" w:cstheme="minorHAnsi"/>
          <w:bCs/>
          <w:sz w:val="20"/>
          <w:szCs w:val="20"/>
          <w:lang w:val="en-GB"/>
        </w:rPr>
        <w:tab/>
      </w:r>
      <w:r>
        <w:rPr>
          <w:rFonts w:ascii="Flex 70" w:hAnsi="Flex 70" w:cstheme="minorHAnsi"/>
          <w:bCs/>
          <w:sz w:val="20"/>
          <w:szCs w:val="20"/>
          <w:lang w:val="en-GB"/>
        </w:rPr>
        <w:tab/>
      </w:r>
      <w:r w:rsidR="003A288F">
        <w:rPr>
          <w:rFonts w:ascii="Flex 70" w:hAnsi="Flex 70" w:cstheme="minorHAnsi"/>
          <w:sz w:val="20"/>
          <w:szCs w:val="20"/>
          <w:lang w:val="en-GB"/>
        </w:rPr>
        <w:t xml:space="preserve">Arlanda Airport, </w:t>
      </w:r>
      <w:r w:rsidR="00AE7715">
        <w:rPr>
          <w:rFonts w:ascii="Flex 70" w:hAnsi="Flex 70" w:cstheme="minorHAnsi"/>
          <w:bCs/>
          <w:sz w:val="20"/>
          <w:szCs w:val="20"/>
          <w:lang w:val="en-GB"/>
        </w:rPr>
        <w:t>T5</w:t>
      </w:r>
    </w:p>
    <w:p w14:paraId="5C363498" w14:textId="3612CF19" w:rsidR="00E11789" w:rsidRDefault="00E11789" w:rsidP="000F3C83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bCs/>
          <w:sz w:val="20"/>
          <w:szCs w:val="20"/>
          <w:lang w:val="en-GB"/>
        </w:rPr>
        <w:tab/>
        <w:t>09.25</w:t>
      </w:r>
      <w:r>
        <w:rPr>
          <w:rFonts w:ascii="Flex 70" w:hAnsi="Flex 70" w:cstheme="minorHAnsi"/>
          <w:bCs/>
          <w:sz w:val="20"/>
          <w:szCs w:val="20"/>
          <w:lang w:val="en-GB"/>
        </w:rPr>
        <w:tab/>
        <w:t>Departure to Milano,</w:t>
      </w:r>
      <w:r w:rsidRPr="00E11789">
        <w:rPr>
          <w:rFonts w:ascii="Flex 70" w:hAnsi="Flex 70" w:cstheme="minorHAnsi"/>
          <w:sz w:val="20"/>
          <w:szCs w:val="20"/>
          <w:lang w:val="en-GB"/>
        </w:rPr>
        <w:t xml:space="preserve"> </w:t>
      </w:r>
      <w:r>
        <w:rPr>
          <w:rFonts w:ascii="Flex 70" w:hAnsi="Flex 70" w:cstheme="minorHAnsi"/>
          <w:sz w:val="20"/>
          <w:szCs w:val="20"/>
          <w:lang w:val="en-GB"/>
        </w:rPr>
        <w:t>Flight SK689</w:t>
      </w:r>
      <w:r>
        <w:rPr>
          <w:rFonts w:ascii="Flex 70" w:hAnsi="Flex 70" w:cstheme="minorHAnsi"/>
          <w:sz w:val="20"/>
          <w:szCs w:val="20"/>
          <w:lang w:val="en-GB"/>
        </w:rPr>
        <w:tab/>
        <w:t xml:space="preserve">Arlanda </w:t>
      </w:r>
      <w:r w:rsidR="003A288F">
        <w:rPr>
          <w:rFonts w:ascii="Flex 70" w:hAnsi="Flex 70" w:cstheme="minorHAnsi"/>
          <w:sz w:val="20"/>
          <w:szCs w:val="20"/>
          <w:lang w:val="en-GB"/>
        </w:rPr>
        <w:t xml:space="preserve">Airport, </w:t>
      </w:r>
      <w:r>
        <w:rPr>
          <w:rFonts w:ascii="Flex 70" w:hAnsi="Flex 70" w:cstheme="minorHAnsi"/>
          <w:sz w:val="20"/>
          <w:szCs w:val="20"/>
          <w:lang w:val="en-GB"/>
        </w:rPr>
        <w:t>T5</w:t>
      </w:r>
    </w:p>
    <w:p w14:paraId="23CE3110" w14:textId="77777777" w:rsidR="003A288F" w:rsidRDefault="003A288F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  <w:t>12.05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="000F3C83">
        <w:rPr>
          <w:rFonts w:ascii="Flex 70" w:hAnsi="Flex 70" w:cstheme="minorHAnsi"/>
          <w:sz w:val="20"/>
          <w:szCs w:val="20"/>
          <w:lang w:val="en-GB"/>
        </w:rPr>
        <w:t>Arrival</w:t>
      </w:r>
      <w:r w:rsidR="000F3C83">
        <w:rPr>
          <w:rFonts w:ascii="Flex 70" w:hAnsi="Flex 70" w:cstheme="minorHAnsi"/>
          <w:sz w:val="20"/>
          <w:szCs w:val="20"/>
          <w:lang w:val="en-GB"/>
        </w:rPr>
        <w:tab/>
      </w:r>
      <w:r w:rsidR="000F3C83"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>Linate Airport</w:t>
      </w:r>
    </w:p>
    <w:p w14:paraId="5656C0AA" w14:textId="1797D09C" w:rsidR="00E11789" w:rsidRDefault="003A288F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  <w:t>~</w:t>
      </w:r>
      <w:r w:rsidR="007472D3">
        <w:rPr>
          <w:rFonts w:ascii="Flex 70" w:hAnsi="Flex 70" w:cstheme="minorHAnsi"/>
          <w:sz w:val="20"/>
          <w:szCs w:val="20"/>
          <w:lang w:val="en-GB"/>
        </w:rPr>
        <w:t>12.30</w:t>
      </w:r>
      <w:r w:rsidR="007472D3">
        <w:rPr>
          <w:rFonts w:ascii="Flex 70" w:hAnsi="Flex 70" w:cstheme="minorHAnsi"/>
          <w:sz w:val="20"/>
          <w:szCs w:val="20"/>
          <w:lang w:val="en-GB"/>
        </w:rPr>
        <w:tab/>
        <w:t xml:space="preserve">Bus to </w:t>
      </w:r>
      <w:r w:rsidR="006A2506">
        <w:rPr>
          <w:rFonts w:ascii="Flex 70" w:hAnsi="Flex 70" w:cstheme="minorHAnsi"/>
          <w:sz w:val="20"/>
          <w:szCs w:val="20"/>
          <w:lang w:val="en-GB"/>
        </w:rPr>
        <w:t xml:space="preserve">arena in </w:t>
      </w:r>
      <w:r w:rsidR="007472D3">
        <w:rPr>
          <w:rFonts w:ascii="Flex 70" w:hAnsi="Flex 70" w:cstheme="minorHAnsi"/>
          <w:sz w:val="20"/>
          <w:szCs w:val="20"/>
          <w:lang w:val="en-GB"/>
        </w:rPr>
        <w:t xml:space="preserve">Albertville </w:t>
      </w:r>
      <w:r w:rsidR="007472D3" w:rsidRPr="009E5066">
        <w:rPr>
          <w:rFonts w:ascii="Flex 70" w:hAnsi="Flex 70" w:cstheme="minorHAnsi"/>
          <w:sz w:val="18"/>
          <w:lang w:val="en-GB"/>
        </w:rPr>
        <w:t>(</w:t>
      </w:r>
      <w:r w:rsidR="0005693A" w:rsidRPr="009E5066">
        <w:rPr>
          <w:rFonts w:ascii="Flex 70" w:hAnsi="Flex 70" w:cstheme="minorHAnsi"/>
          <w:sz w:val="18"/>
          <w:lang w:val="en-GB"/>
        </w:rPr>
        <w:t>4,3</w:t>
      </w:r>
      <w:r w:rsidR="009E5066" w:rsidRPr="009E5066">
        <w:rPr>
          <w:rFonts w:ascii="Flex 70" w:hAnsi="Flex 70" w:cstheme="minorHAnsi"/>
          <w:sz w:val="18"/>
          <w:lang w:val="en-GB"/>
        </w:rPr>
        <w:t>0</w:t>
      </w:r>
      <w:r w:rsidR="00C75C1E" w:rsidRPr="009E5066">
        <w:rPr>
          <w:rFonts w:ascii="Flex 70" w:hAnsi="Flex 70" w:cstheme="minorHAnsi"/>
          <w:sz w:val="18"/>
          <w:lang w:val="en-GB"/>
        </w:rPr>
        <w:t>h)</w:t>
      </w:r>
      <w:r w:rsidR="007472D3">
        <w:rPr>
          <w:rFonts w:ascii="Flex 70" w:hAnsi="Flex 70" w:cstheme="minorHAnsi"/>
          <w:sz w:val="20"/>
          <w:szCs w:val="20"/>
          <w:lang w:val="en-GB"/>
        </w:rPr>
        <w:tab/>
      </w:r>
      <w:r w:rsidR="009E5066">
        <w:rPr>
          <w:rFonts w:ascii="Flex 70" w:hAnsi="Flex 70" w:cstheme="minorHAnsi"/>
          <w:sz w:val="20"/>
          <w:szCs w:val="20"/>
          <w:lang w:val="en-GB"/>
        </w:rPr>
        <w:t>Linate Airport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bCs/>
          <w:sz w:val="20"/>
          <w:szCs w:val="20"/>
          <w:lang w:val="en-GB"/>
        </w:rPr>
        <w:tab/>
        <w:t>Lunch on the way</w:t>
      </w:r>
    </w:p>
    <w:p w14:paraId="756A3185" w14:textId="31E36C44" w:rsidR="00C45F8B" w:rsidRPr="00BB0EDC" w:rsidRDefault="00C45F8B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  <w:r>
        <w:rPr>
          <w:rFonts w:ascii="Flex 70" w:hAnsi="Flex 70" w:cstheme="minorHAnsi"/>
          <w:bCs/>
          <w:sz w:val="20"/>
          <w:szCs w:val="20"/>
          <w:lang w:val="en-GB"/>
        </w:rPr>
        <w:tab/>
      </w:r>
      <w:r w:rsidR="006A2506" w:rsidRPr="00BB0EDC">
        <w:rPr>
          <w:rFonts w:ascii="Flex 70" w:hAnsi="Flex 70" w:cstheme="minorHAnsi"/>
          <w:bCs/>
          <w:sz w:val="20"/>
          <w:szCs w:val="20"/>
          <w:lang w:val="en-US"/>
        </w:rPr>
        <w:t>~</w:t>
      </w:r>
      <w:r w:rsidR="00C627C6">
        <w:rPr>
          <w:rFonts w:ascii="Flex 70" w:hAnsi="Flex 70" w:cstheme="minorHAnsi"/>
          <w:bCs/>
          <w:sz w:val="20"/>
          <w:szCs w:val="20"/>
          <w:lang w:val="en-US"/>
        </w:rPr>
        <w:t>18.00</w:t>
      </w:r>
      <w:r w:rsidR="006A2506" w:rsidRPr="00BB0EDC">
        <w:rPr>
          <w:rFonts w:ascii="Flex 70" w:hAnsi="Flex 70" w:cstheme="minorHAnsi"/>
          <w:bCs/>
          <w:sz w:val="20"/>
          <w:szCs w:val="20"/>
          <w:lang w:val="en-US"/>
        </w:rPr>
        <w:tab/>
        <w:t>Check in</w:t>
      </w:r>
      <w:r w:rsidR="00C627C6">
        <w:rPr>
          <w:rFonts w:ascii="Flex 70" w:hAnsi="Flex 70" w:cstheme="minorHAnsi"/>
          <w:bCs/>
          <w:sz w:val="20"/>
          <w:szCs w:val="20"/>
          <w:lang w:val="en-US"/>
        </w:rPr>
        <w:t>and dinner</w:t>
      </w:r>
    </w:p>
    <w:p w14:paraId="3CEBE485" w14:textId="2BA6AD72" w:rsidR="00761642" w:rsidRPr="00BB0EDC" w:rsidRDefault="00761642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  <w:r w:rsidRPr="00BB0EDC">
        <w:rPr>
          <w:rFonts w:ascii="Flex 70" w:hAnsi="Flex 70" w:cstheme="minorHAnsi"/>
          <w:bCs/>
          <w:sz w:val="20"/>
          <w:szCs w:val="20"/>
          <w:lang w:val="en-US"/>
        </w:rPr>
        <w:tab/>
        <w:t>18.00</w:t>
      </w:r>
      <w:r w:rsidRPr="00BB0EDC">
        <w:rPr>
          <w:rFonts w:ascii="Flex 70" w:hAnsi="Flex 70" w:cstheme="minorHAnsi"/>
          <w:bCs/>
          <w:sz w:val="20"/>
          <w:szCs w:val="20"/>
          <w:lang w:val="en-US"/>
        </w:rPr>
        <w:tab/>
        <w:t>Dinner</w:t>
      </w:r>
    </w:p>
    <w:p w14:paraId="3458B021" w14:textId="7F1735C3" w:rsidR="00761642" w:rsidRPr="00BB0EDC" w:rsidRDefault="00761642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  <w:r w:rsidRPr="00BB0EDC">
        <w:rPr>
          <w:rFonts w:ascii="Flex 70" w:hAnsi="Flex 70" w:cstheme="minorHAnsi"/>
          <w:bCs/>
          <w:sz w:val="20"/>
          <w:szCs w:val="20"/>
          <w:lang w:val="en-US"/>
        </w:rPr>
        <w:tab/>
      </w:r>
      <w:r w:rsidR="004F3642">
        <w:rPr>
          <w:rFonts w:ascii="Flex 70" w:hAnsi="Flex 70" w:cstheme="minorHAnsi"/>
          <w:bCs/>
          <w:sz w:val="20"/>
          <w:szCs w:val="20"/>
          <w:lang w:val="en-US"/>
        </w:rPr>
        <w:t>21.00</w:t>
      </w:r>
      <w:r w:rsidR="002601EB" w:rsidRPr="00BB0EDC">
        <w:rPr>
          <w:rFonts w:ascii="Flex 70" w:hAnsi="Flex 70" w:cstheme="minorHAnsi"/>
          <w:bCs/>
          <w:sz w:val="20"/>
          <w:szCs w:val="20"/>
          <w:lang w:val="en-US"/>
        </w:rPr>
        <w:tab/>
        <w:t>Team meeting</w:t>
      </w:r>
    </w:p>
    <w:p w14:paraId="71BEE9DE" w14:textId="14EC9E21" w:rsidR="002601EB" w:rsidRPr="00BB0EDC" w:rsidRDefault="002601EB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  <w:r w:rsidRPr="00BB0EDC">
        <w:rPr>
          <w:rFonts w:ascii="Flex 70" w:hAnsi="Flex 70" w:cstheme="minorHAnsi"/>
          <w:bCs/>
          <w:sz w:val="20"/>
          <w:szCs w:val="20"/>
          <w:lang w:val="en-US"/>
        </w:rPr>
        <w:tab/>
        <w:t>21.</w:t>
      </w:r>
      <w:r w:rsidR="004F3642">
        <w:rPr>
          <w:rFonts w:ascii="Flex 70" w:hAnsi="Flex 70" w:cstheme="minorHAnsi"/>
          <w:bCs/>
          <w:sz w:val="20"/>
          <w:szCs w:val="20"/>
          <w:lang w:val="en-US"/>
        </w:rPr>
        <w:t>30</w:t>
      </w:r>
      <w:r w:rsidRPr="00BB0EDC">
        <w:rPr>
          <w:rFonts w:ascii="Flex 70" w:hAnsi="Flex 70" w:cstheme="minorHAnsi"/>
          <w:bCs/>
          <w:sz w:val="20"/>
          <w:szCs w:val="20"/>
          <w:lang w:val="en-US"/>
        </w:rPr>
        <w:tab/>
        <w:t>Evening snack</w:t>
      </w:r>
    </w:p>
    <w:p w14:paraId="7BD9C28F" w14:textId="77777777" w:rsidR="002601EB" w:rsidRPr="00BB0EDC" w:rsidRDefault="002601EB" w:rsidP="003A288F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</w:p>
    <w:p w14:paraId="7DBDB846" w14:textId="77777777" w:rsidR="002601EB" w:rsidRPr="00BB0EDC" w:rsidRDefault="00C45F8B" w:rsidP="00E11789">
      <w:pPr>
        <w:rPr>
          <w:rFonts w:ascii="Flex 70" w:hAnsi="Flex 70" w:cstheme="minorHAnsi"/>
          <w:bCs/>
          <w:sz w:val="20"/>
          <w:szCs w:val="20"/>
          <w:lang w:val="en-US"/>
        </w:rPr>
      </w:pPr>
      <w:r w:rsidRPr="00BB0EDC">
        <w:rPr>
          <w:rFonts w:ascii="Flex 70" w:hAnsi="Flex 70" w:cstheme="minorHAnsi"/>
          <w:bCs/>
          <w:sz w:val="20"/>
          <w:szCs w:val="20"/>
          <w:lang w:val="en-US"/>
        </w:rPr>
        <w:tab/>
      </w:r>
    </w:p>
    <w:p w14:paraId="0574C54D" w14:textId="306DB7A4" w:rsidR="004F3642" w:rsidRDefault="00931BFC" w:rsidP="004F364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0814A4">
        <w:rPr>
          <w:rStyle w:val="Rubrik4Char"/>
          <w:color w:val="auto"/>
          <w:lang w:val="en-US"/>
        </w:rPr>
        <w:t xml:space="preserve">Tue. Aug </w:t>
      </w:r>
      <w:r>
        <w:rPr>
          <w:rStyle w:val="Rubrik4Char"/>
          <w:color w:val="auto"/>
          <w:lang w:val="en-US"/>
        </w:rPr>
        <w:t>24</w:t>
      </w:r>
      <w:r w:rsidRPr="000814A4">
        <w:rPr>
          <w:rStyle w:val="Rubrik4Char"/>
          <w:color w:val="auto"/>
          <w:lang w:val="en-US"/>
        </w:rPr>
        <w:tab/>
      </w:r>
      <w:r w:rsidRPr="000814A4">
        <w:rPr>
          <w:rFonts w:ascii="Flex 70" w:hAnsi="Flex 70" w:cstheme="minorHAnsi"/>
          <w:bCs/>
          <w:sz w:val="20"/>
          <w:szCs w:val="20"/>
          <w:lang w:val="en-GB"/>
        </w:rPr>
        <w:t>07.</w:t>
      </w:r>
      <w:r w:rsidR="004F3642">
        <w:rPr>
          <w:rFonts w:ascii="Flex 70" w:hAnsi="Flex 70" w:cstheme="minorHAnsi"/>
          <w:bCs/>
          <w:sz w:val="20"/>
          <w:szCs w:val="20"/>
          <w:lang w:val="en-GB"/>
        </w:rPr>
        <w:t>45</w:t>
      </w:r>
      <w:r w:rsidRPr="000814A4">
        <w:rPr>
          <w:rFonts w:ascii="Flex 70" w:hAnsi="Flex 70" w:cstheme="minorHAnsi"/>
          <w:bCs/>
          <w:sz w:val="20"/>
          <w:szCs w:val="20"/>
          <w:lang w:val="en-GB"/>
        </w:rPr>
        <w:t>-08.</w:t>
      </w:r>
      <w:r w:rsidR="00F20217">
        <w:rPr>
          <w:rFonts w:ascii="Flex 70" w:hAnsi="Flex 70" w:cstheme="minorHAnsi"/>
          <w:bCs/>
          <w:sz w:val="20"/>
          <w:szCs w:val="20"/>
          <w:lang w:val="en-GB"/>
        </w:rPr>
        <w:t>30</w:t>
      </w:r>
      <w:r w:rsidRPr="000814A4">
        <w:rPr>
          <w:rFonts w:ascii="Flex 70" w:hAnsi="Flex 70" w:cstheme="minorHAnsi"/>
          <w:b/>
          <w:sz w:val="20"/>
          <w:szCs w:val="20"/>
          <w:lang w:val="en-GB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>Breakfast</w:t>
      </w:r>
    </w:p>
    <w:p w14:paraId="32E73B34" w14:textId="04A408C1" w:rsidR="004F3642" w:rsidRDefault="004F3642" w:rsidP="004F364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ind w:right="-257"/>
        <w:rPr>
          <w:sz w:val="24"/>
          <w:szCs w:val="24"/>
          <w:lang w:val="fr-FR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="00931BFC" w:rsidRPr="000814A4">
        <w:rPr>
          <w:rFonts w:ascii="Flex 70" w:hAnsi="Flex 70" w:cstheme="minorHAnsi"/>
          <w:sz w:val="20"/>
          <w:szCs w:val="20"/>
          <w:lang w:val="en-US"/>
        </w:rPr>
        <w:t>09.45</w:t>
      </w:r>
      <w:r w:rsidR="00931BFC">
        <w:rPr>
          <w:rFonts w:ascii="Flex 70" w:hAnsi="Flex 70" w:cstheme="minorHAnsi"/>
          <w:sz w:val="20"/>
          <w:szCs w:val="20"/>
          <w:lang w:val="en-US"/>
        </w:rPr>
        <w:t>-11.15</w:t>
      </w:r>
      <w:r w:rsidR="00931BFC" w:rsidRPr="000814A4">
        <w:rPr>
          <w:rFonts w:ascii="Flex 70" w:hAnsi="Flex 70" w:cstheme="minorHAnsi"/>
          <w:sz w:val="20"/>
          <w:szCs w:val="20"/>
          <w:lang w:val="en-US"/>
        </w:rPr>
        <w:tab/>
      </w:r>
      <w:r w:rsidR="00E76C61">
        <w:rPr>
          <w:rFonts w:ascii="Flex 70" w:hAnsi="Flex 70" w:cstheme="minorHAnsi"/>
          <w:sz w:val="20"/>
          <w:szCs w:val="20"/>
          <w:lang w:val="en-US"/>
        </w:rPr>
        <w:t>Ice practice</w:t>
      </w:r>
      <w:r w:rsidR="00E76C61">
        <w:rPr>
          <w:rFonts w:ascii="Flex 70" w:hAnsi="Flex 70" w:cstheme="minorHAnsi"/>
          <w:sz w:val="20"/>
          <w:szCs w:val="20"/>
          <w:lang w:val="en-US"/>
        </w:rPr>
        <w:tab/>
      </w:r>
      <w:r>
        <w:rPr>
          <w:rFonts w:ascii="Flex 70" w:hAnsi="Flex 70" w:cstheme="minorHAnsi"/>
          <w:sz w:val="20"/>
          <w:szCs w:val="20"/>
          <w:lang w:val="en-US"/>
        </w:rPr>
        <w:tab/>
        <w:t>Halle Olympique, Albertville</w:t>
      </w:r>
    </w:p>
    <w:p w14:paraId="6430998E" w14:textId="30E84AE1" w:rsidR="00931BFC" w:rsidRPr="000814A4" w:rsidRDefault="00931BFC" w:rsidP="00931BFC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/>
          <w:sz w:val="20"/>
          <w:szCs w:val="20"/>
          <w:lang w:val="da-DK" w:eastAsia="da-DK"/>
        </w:rPr>
      </w:pPr>
      <w:r w:rsidRPr="000814A4">
        <w:rPr>
          <w:rFonts w:ascii="Flex 70" w:hAnsi="Flex 70" w:cstheme="minorHAnsi"/>
          <w:sz w:val="20"/>
          <w:szCs w:val="20"/>
          <w:lang w:val="en-US"/>
        </w:rPr>
        <w:tab/>
        <w:t>12.</w:t>
      </w:r>
      <w:r w:rsidR="004F3642">
        <w:rPr>
          <w:rFonts w:ascii="Flex 70" w:hAnsi="Flex 70" w:cstheme="minorHAnsi"/>
          <w:sz w:val="20"/>
          <w:szCs w:val="20"/>
          <w:lang w:val="en-US"/>
        </w:rPr>
        <w:t>20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  <w:t>Lunch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</w:p>
    <w:p w14:paraId="6F9AE633" w14:textId="4DD2879E" w:rsidR="00F20217" w:rsidRPr="000814A4" w:rsidRDefault="005E01F4" w:rsidP="00F2021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>
        <w:rPr>
          <w:rFonts w:ascii="Flex 70" w:hAnsi="Flex 70" w:cstheme="minorHAnsi"/>
          <w:sz w:val="20"/>
          <w:szCs w:val="20"/>
          <w:lang w:val="en-US"/>
        </w:rPr>
        <w:tab/>
      </w:r>
      <w:r w:rsidR="00F20217">
        <w:rPr>
          <w:rFonts w:ascii="Flex 70" w:hAnsi="Flex 70" w:cstheme="minorHAnsi"/>
          <w:sz w:val="20"/>
          <w:szCs w:val="20"/>
          <w:lang w:val="en-US"/>
        </w:rPr>
        <w:t>16.45-18.15</w:t>
      </w:r>
      <w:r w:rsidR="00F20217" w:rsidRPr="000814A4">
        <w:rPr>
          <w:rFonts w:ascii="Flex 70" w:hAnsi="Flex 70" w:cstheme="minorHAnsi"/>
          <w:sz w:val="20"/>
          <w:szCs w:val="20"/>
          <w:lang w:val="en-US"/>
        </w:rPr>
        <w:tab/>
      </w:r>
      <w:r w:rsidR="00F20217">
        <w:rPr>
          <w:rFonts w:ascii="Flex 70" w:hAnsi="Flex 70" w:cstheme="minorHAnsi"/>
          <w:sz w:val="20"/>
          <w:szCs w:val="20"/>
          <w:lang w:val="en-US"/>
        </w:rPr>
        <w:t>Ice practice</w:t>
      </w:r>
      <w:r w:rsidR="00F20217">
        <w:rPr>
          <w:rFonts w:ascii="Flex 70" w:hAnsi="Flex 70" w:cstheme="minorHAnsi"/>
          <w:sz w:val="20"/>
          <w:szCs w:val="20"/>
          <w:lang w:val="en-US"/>
        </w:rPr>
        <w:tab/>
      </w:r>
      <w:r w:rsidR="00F20217" w:rsidRPr="000814A4">
        <w:rPr>
          <w:rFonts w:ascii="Flex 70" w:hAnsi="Flex 70" w:cstheme="minorHAnsi"/>
          <w:sz w:val="20"/>
          <w:szCs w:val="20"/>
          <w:lang w:val="en-US"/>
        </w:rPr>
        <w:tab/>
      </w:r>
      <w:r w:rsidR="004F3642">
        <w:rPr>
          <w:rFonts w:ascii="Flex 70" w:hAnsi="Flex 70" w:cstheme="minorHAnsi"/>
          <w:sz w:val="20"/>
          <w:szCs w:val="20"/>
          <w:lang w:val="en-US"/>
        </w:rPr>
        <w:t>Halle Olympique</w:t>
      </w:r>
    </w:p>
    <w:p w14:paraId="0C5E4D0F" w14:textId="55587633" w:rsidR="00931BFC" w:rsidRDefault="00931BFC" w:rsidP="00F2021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 w:rsidR="00F20217">
        <w:rPr>
          <w:rFonts w:ascii="Flex 70" w:hAnsi="Flex 70"/>
          <w:sz w:val="20"/>
          <w:szCs w:val="20"/>
          <w:lang w:val="da-DK" w:eastAsia="da-DK"/>
        </w:rPr>
        <w:t>19.</w:t>
      </w:r>
      <w:r w:rsidR="006055C7">
        <w:rPr>
          <w:rFonts w:ascii="Flex 70" w:hAnsi="Flex 70"/>
          <w:sz w:val="20"/>
          <w:szCs w:val="20"/>
          <w:lang w:val="da-DK" w:eastAsia="da-DK"/>
        </w:rPr>
        <w:t>20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  <w:t>Dinner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</w:p>
    <w:p w14:paraId="7AE1DAAF" w14:textId="167DA285" w:rsidR="006202D9" w:rsidRDefault="006202D9" w:rsidP="006202D9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  <w:t>21.00</w:t>
      </w:r>
      <w:r>
        <w:rPr>
          <w:rFonts w:ascii="Flex 70" w:hAnsi="Flex 70" w:cstheme="minorHAnsi"/>
          <w:sz w:val="20"/>
          <w:szCs w:val="20"/>
          <w:lang w:val="en-GB"/>
        </w:rPr>
        <w:tab/>
        <w:t>Team meetng</w:t>
      </w:r>
    </w:p>
    <w:p w14:paraId="1FADEA2B" w14:textId="458F6D20" w:rsidR="006202D9" w:rsidRPr="006202D9" w:rsidRDefault="006202D9" w:rsidP="006202D9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Pr="006202D9">
        <w:rPr>
          <w:rFonts w:ascii="Flex 70" w:hAnsi="Flex 70" w:cstheme="minorHAnsi"/>
          <w:bCs/>
          <w:sz w:val="20"/>
          <w:szCs w:val="20"/>
          <w:lang w:val="en-US"/>
        </w:rPr>
        <w:t>21.30</w:t>
      </w:r>
      <w:r w:rsidRPr="006202D9">
        <w:rPr>
          <w:rFonts w:ascii="Flex 70" w:hAnsi="Flex 70" w:cstheme="minorHAnsi"/>
          <w:bCs/>
          <w:sz w:val="20"/>
          <w:szCs w:val="20"/>
          <w:lang w:val="en-US"/>
        </w:rPr>
        <w:tab/>
        <w:t>Evening snack</w:t>
      </w:r>
    </w:p>
    <w:p w14:paraId="3DBB571F" w14:textId="6DFD27D8" w:rsidR="00D10C3D" w:rsidRPr="000814A4" w:rsidRDefault="00D10C3D" w:rsidP="00F2021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</w:p>
    <w:p w14:paraId="3D41B1A3" w14:textId="20AC3EC1" w:rsidR="00E11789" w:rsidRPr="00931BFC" w:rsidRDefault="00761642" w:rsidP="00E11789">
      <w:pPr>
        <w:rPr>
          <w:rFonts w:ascii="Flex 70" w:hAnsi="Flex 70" w:cstheme="minorHAnsi"/>
          <w:bCs/>
          <w:sz w:val="20"/>
          <w:szCs w:val="20"/>
          <w:lang w:val="en-US"/>
        </w:rPr>
      </w:pPr>
      <w:r w:rsidRPr="00931BFC">
        <w:rPr>
          <w:rFonts w:ascii="Flex 70" w:hAnsi="Flex 70" w:cstheme="minorHAnsi"/>
          <w:bCs/>
          <w:sz w:val="20"/>
          <w:szCs w:val="20"/>
          <w:lang w:val="en-US"/>
        </w:rPr>
        <w:tab/>
      </w:r>
      <w:r w:rsidR="006055C7">
        <w:rPr>
          <w:rFonts w:ascii="Flex 70" w:hAnsi="Flex 70" w:cstheme="minorHAnsi"/>
          <w:bCs/>
          <w:sz w:val="20"/>
          <w:szCs w:val="20"/>
          <w:lang w:val="en-US"/>
        </w:rPr>
        <w:tab/>
      </w:r>
      <w:r w:rsidRPr="00931BFC">
        <w:rPr>
          <w:rFonts w:ascii="Flex 70" w:hAnsi="Flex 70" w:cstheme="minorHAnsi"/>
          <w:bCs/>
          <w:sz w:val="20"/>
          <w:szCs w:val="20"/>
          <w:lang w:val="en-US"/>
        </w:rPr>
        <w:tab/>
      </w:r>
      <w:r w:rsidR="00C45F8B" w:rsidRPr="00931BFC">
        <w:rPr>
          <w:rFonts w:ascii="Flex 70" w:hAnsi="Flex 70" w:cstheme="minorHAnsi"/>
          <w:bCs/>
          <w:sz w:val="20"/>
          <w:szCs w:val="20"/>
          <w:lang w:val="en-US"/>
        </w:rPr>
        <w:tab/>
      </w:r>
    </w:p>
    <w:p w14:paraId="376C3D48" w14:textId="6D1102A5" w:rsidR="006055C7" w:rsidRDefault="006055C7" w:rsidP="006055C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Style w:val="Rubrik4Char"/>
          <w:color w:val="auto"/>
          <w:lang w:val="en-US"/>
        </w:rPr>
        <w:t>Wed</w:t>
      </w:r>
      <w:r w:rsidRPr="000814A4">
        <w:rPr>
          <w:rStyle w:val="Rubrik4Char"/>
          <w:color w:val="auto"/>
          <w:lang w:val="en-US"/>
        </w:rPr>
        <w:t xml:space="preserve">. Aug </w:t>
      </w:r>
      <w:r>
        <w:rPr>
          <w:rStyle w:val="Rubrik4Char"/>
          <w:color w:val="auto"/>
          <w:lang w:val="en-US"/>
        </w:rPr>
        <w:t>25</w:t>
      </w:r>
      <w:r w:rsidRPr="000814A4">
        <w:rPr>
          <w:rStyle w:val="Rubrik4Char"/>
          <w:color w:val="auto"/>
          <w:lang w:val="en-US"/>
        </w:rPr>
        <w:tab/>
      </w:r>
      <w:r w:rsidRPr="000814A4">
        <w:rPr>
          <w:rFonts w:ascii="Flex 70" w:hAnsi="Flex 70" w:cstheme="minorHAnsi"/>
          <w:bCs/>
          <w:sz w:val="20"/>
          <w:szCs w:val="20"/>
          <w:lang w:val="en-GB"/>
        </w:rPr>
        <w:t>07.</w:t>
      </w:r>
      <w:r w:rsidR="004F3642">
        <w:rPr>
          <w:rFonts w:ascii="Flex 70" w:hAnsi="Flex 70" w:cstheme="minorHAnsi"/>
          <w:bCs/>
          <w:sz w:val="20"/>
          <w:szCs w:val="20"/>
          <w:lang w:val="en-GB"/>
        </w:rPr>
        <w:t>45</w:t>
      </w:r>
      <w:r w:rsidRPr="000814A4">
        <w:rPr>
          <w:rFonts w:ascii="Flex 70" w:hAnsi="Flex 70" w:cstheme="minorHAnsi"/>
          <w:bCs/>
          <w:sz w:val="20"/>
          <w:szCs w:val="20"/>
          <w:lang w:val="en-GB"/>
        </w:rPr>
        <w:t>-08.</w:t>
      </w:r>
      <w:r>
        <w:rPr>
          <w:rFonts w:ascii="Flex 70" w:hAnsi="Flex 70" w:cstheme="minorHAnsi"/>
          <w:bCs/>
          <w:sz w:val="20"/>
          <w:szCs w:val="20"/>
          <w:lang w:val="en-GB"/>
        </w:rPr>
        <w:t>30</w:t>
      </w:r>
      <w:r w:rsidRPr="000814A4">
        <w:rPr>
          <w:rFonts w:ascii="Flex 70" w:hAnsi="Flex 70" w:cstheme="minorHAnsi"/>
          <w:b/>
          <w:sz w:val="20"/>
          <w:szCs w:val="20"/>
          <w:lang w:val="en-GB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>Breakfast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4E77B804" w14:textId="0EAEDF09" w:rsidR="006055C7" w:rsidRPr="000814A4" w:rsidRDefault="006055C7" w:rsidP="006055C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 w:rsidRPr="000814A4">
        <w:rPr>
          <w:rFonts w:ascii="Flex 70" w:hAnsi="Flex 70" w:cstheme="minorHAnsi"/>
          <w:sz w:val="20"/>
          <w:szCs w:val="20"/>
          <w:lang w:val="en-US"/>
        </w:rPr>
        <w:t>09.45</w:t>
      </w:r>
      <w:r>
        <w:rPr>
          <w:rFonts w:ascii="Flex 70" w:hAnsi="Flex 70" w:cstheme="minorHAnsi"/>
          <w:sz w:val="20"/>
          <w:szCs w:val="20"/>
          <w:lang w:val="en-US"/>
        </w:rPr>
        <w:t>-11.15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  <w:r>
        <w:rPr>
          <w:rFonts w:ascii="Flex 70" w:hAnsi="Flex 70" w:cstheme="minorHAnsi"/>
          <w:sz w:val="20"/>
          <w:szCs w:val="20"/>
          <w:lang w:val="en-US"/>
        </w:rPr>
        <w:t>Ice practice</w:t>
      </w:r>
      <w:r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</w:p>
    <w:p w14:paraId="61DB4885" w14:textId="6E5D7EFF" w:rsidR="006055C7" w:rsidRPr="000814A4" w:rsidRDefault="006055C7" w:rsidP="006055C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/>
          <w:sz w:val="20"/>
          <w:szCs w:val="20"/>
          <w:lang w:val="da-DK" w:eastAsia="da-DK"/>
        </w:rPr>
      </w:pPr>
      <w:r w:rsidRPr="000814A4">
        <w:rPr>
          <w:rFonts w:ascii="Flex 70" w:hAnsi="Flex 70" w:cstheme="minorHAnsi"/>
          <w:sz w:val="20"/>
          <w:szCs w:val="20"/>
          <w:lang w:val="en-US"/>
        </w:rPr>
        <w:tab/>
        <w:t>12.</w:t>
      </w:r>
      <w:r w:rsidR="004F3642">
        <w:rPr>
          <w:rFonts w:ascii="Flex 70" w:hAnsi="Flex 70" w:cstheme="minorHAnsi"/>
          <w:sz w:val="20"/>
          <w:szCs w:val="20"/>
          <w:lang w:val="en-US"/>
        </w:rPr>
        <w:t>20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  <w:t>Lunch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</w:p>
    <w:p w14:paraId="3479F2B4" w14:textId="061619EB" w:rsidR="006055C7" w:rsidRPr="000814A4" w:rsidRDefault="005E01F4" w:rsidP="006055C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>
        <w:rPr>
          <w:rFonts w:ascii="Flex 70" w:hAnsi="Flex 70" w:cstheme="minorHAnsi"/>
          <w:sz w:val="20"/>
          <w:szCs w:val="20"/>
          <w:lang w:val="en-US"/>
        </w:rPr>
        <w:tab/>
      </w:r>
      <w:r w:rsidR="006055C7">
        <w:rPr>
          <w:rFonts w:ascii="Flex 70" w:hAnsi="Flex 70" w:cstheme="minorHAnsi"/>
          <w:sz w:val="20"/>
          <w:szCs w:val="20"/>
          <w:lang w:val="en-US"/>
        </w:rPr>
        <w:t>16.45-18.15</w:t>
      </w:r>
      <w:r w:rsidR="006055C7" w:rsidRPr="000814A4">
        <w:rPr>
          <w:rFonts w:ascii="Flex 70" w:hAnsi="Flex 70" w:cstheme="minorHAnsi"/>
          <w:sz w:val="20"/>
          <w:szCs w:val="20"/>
          <w:lang w:val="en-US"/>
        </w:rPr>
        <w:tab/>
      </w:r>
      <w:r w:rsidR="006055C7">
        <w:rPr>
          <w:rFonts w:ascii="Flex 70" w:hAnsi="Flex 70" w:cstheme="minorHAnsi"/>
          <w:sz w:val="20"/>
          <w:szCs w:val="20"/>
          <w:lang w:val="en-US"/>
        </w:rPr>
        <w:t>Ice practice</w:t>
      </w:r>
      <w:r w:rsidR="006055C7">
        <w:rPr>
          <w:rFonts w:ascii="Flex 70" w:hAnsi="Flex 70" w:cstheme="minorHAnsi"/>
          <w:sz w:val="20"/>
          <w:szCs w:val="20"/>
          <w:lang w:val="en-US"/>
        </w:rPr>
        <w:tab/>
      </w:r>
      <w:r w:rsidR="006055C7" w:rsidRPr="000814A4">
        <w:rPr>
          <w:rFonts w:ascii="Flex 70" w:hAnsi="Flex 70" w:cstheme="minorHAnsi"/>
          <w:sz w:val="20"/>
          <w:szCs w:val="20"/>
          <w:lang w:val="en-US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</w:p>
    <w:p w14:paraId="4560BBCE" w14:textId="77777777" w:rsidR="006055C7" w:rsidRPr="000814A4" w:rsidRDefault="006055C7" w:rsidP="006055C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/>
          <w:sz w:val="20"/>
          <w:szCs w:val="20"/>
          <w:lang w:val="da-DK" w:eastAsia="da-DK"/>
        </w:rPr>
        <w:t>19.20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  <w:t>Dinner</w:t>
      </w:r>
      <w:r w:rsidRPr="000814A4">
        <w:rPr>
          <w:rFonts w:ascii="Flex 70" w:hAnsi="Flex 70" w:cstheme="minorHAnsi"/>
          <w:sz w:val="20"/>
          <w:szCs w:val="20"/>
          <w:lang w:val="en-US"/>
        </w:rPr>
        <w:tab/>
      </w:r>
    </w:p>
    <w:p w14:paraId="352306ED" w14:textId="384A5EAE" w:rsidR="006202D9" w:rsidRDefault="006202D9" w:rsidP="006202D9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  <w:t>21.00</w:t>
      </w:r>
      <w:r>
        <w:rPr>
          <w:rFonts w:ascii="Flex 70" w:hAnsi="Flex 70" w:cstheme="minorHAnsi"/>
          <w:sz w:val="20"/>
          <w:szCs w:val="20"/>
          <w:lang w:val="en-GB"/>
        </w:rPr>
        <w:tab/>
        <w:t>Team meetng</w:t>
      </w:r>
    </w:p>
    <w:p w14:paraId="1BCD9142" w14:textId="77777777" w:rsidR="006202D9" w:rsidRPr="006202D9" w:rsidRDefault="006202D9" w:rsidP="006202D9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bCs/>
          <w:sz w:val="20"/>
          <w:szCs w:val="20"/>
          <w:lang w:val="en-US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Pr="006202D9">
        <w:rPr>
          <w:rFonts w:ascii="Flex 70" w:hAnsi="Flex 70" w:cstheme="minorHAnsi"/>
          <w:bCs/>
          <w:sz w:val="20"/>
          <w:szCs w:val="20"/>
          <w:lang w:val="en-US"/>
        </w:rPr>
        <w:t>21.30</w:t>
      </w:r>
      <w:r w:rsidRPr="006202D9">
        <w:rPr>
          <w:rFonts w:ascii="Flex 70" w:hAnsi="Flex 70" w:cstheme="minorHAnsi"/>
          <w:bCs/>
          <w:sz w:val="20"/>
          <w:szCs w:val="20"/>
          <w:lang w:val="en-US"/>
        </w:rPr>
        <w:tab/>
        <w:t>Evening snack</w:t>
      </w:r>
    </w:p>
    <w:p w14:paraId="242E93BF" w14:textId="639DF293" w:rsidR="00E11789" w:rsidRDefault="00E11789" w:rsidP="00E11789">
      <w:pPr>
        <w:rPr>
          <w:rFonts w:ascii="Flex 70" w:hAnsi="Flex 70" w:cstheme="minorHAnsi"/>
          <w:bCs/>
          <w:sz w:val="20"/>
          <w:szCs w:val="20"/>
          <w:lang w:val="en-GB"/>
        </w:rPr>
      </w:pPr>
    </w:p>
    <w:p w14:paraId="3D6FEA43" w14:textId="097AE5A8" w:rsidR="006055C7" w:rsidRDefault="006055C7" w:rsidP="00E11789">
      <w:pPr>
        <w:rPr>
          <w:rFonts w:ascii="Flex 70" w:hAnsi="Flex 70" w:cstheme="minorHAnsi"/>
          <w:bCs/>
          <w:sz w:val="20"/>
          <w:szCs w:val="20"/>
          <w:lang w:val="en-GB"/>
        </w:rPr>
      </w:pPr>
    </w:p>
    <w:p w14:paraId="364906DF" w14:textId="1F042D04" w:rsidR="00CF579B" w:rsidRDefault="009364BD" w:rsidP="00CF579B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2435C8">
        <w:rPr>
          <w:rStyle w:val="Rubrik4Char"/>
          <w:color w:val="auto"/>
          <w:lang w:val="en-US"/>
        </w:rPr>
        <w:t xml:space="preserve">Thu. </w:t>
      </w:r>
      <w:r w:rsidR="00B44FB7" w:rsidRPr="000814A4">
        <w:rPr>
          <w:rStyle w:val="Rubrik4Char"/>
          <w:color w:val="auto"/>
          <w:lang w:val="en-US"/>
        </w:rPr>
        <w:t xml:space="preserve"> Aug</w:t>
      </w:r>
      <w:r>
        <w:rPr>
          <w:rStyle w:val="Rubrik4Char"/>
          <w:color w:val="auto"/>
          <w:lang w:val="en-US"/>
        </w:rPr>
        <w:t xml:space="preserve"> 26</w:t>
      </w:r>
      <w:r w:rsidR="00B44FB7" w:rsidRPr="000814A4">
        <w:rPr>
          <w:rStyle w:val="Rubrik4Char"/>
          <w:color w:val="auto"/>
          <w:lang w:val="en-US"/>
        </w:rPr>
        <w:tab/>
      </w:r>
      <w:r w:rsidR="00B44FB7" w:rsidRPr="000814A4">
        <w:rPr>
          <w:rFonts w:ascii="Flex 70" w:hAnsi="Flex 70" w:cstheme="minorHAnsi"/>
          <w:bCs/>
          <w:sz w:val="20"/>
          <w:szCs w:val="20"/>
          <w:lang w:val="en-GB"/>
        </w:rPr>
        <w:t>07.</w:t>
      </w:r>
      <w:r w:rsidR="004F3642">
        <w:rPr>
          <w:rFonts w:ascii="Flex 70" w:hAnsi="Flex 70" w:cstheme="minorHAnsi"/>
          <w:bCs/>
          <w:sz w:val="20"/>
          <w:szCs w:val="20"/>
          <w:lang w:val="en-GB"/>
        </w:rPr>
        <w:t>45</w:t>
      </w:r>
      <w:r w:rsidR="00CF579B">
        <w:rPr>
          <w:rFonts w:ascii="Flex 70" w:hAnsi="Flex 70" w:cstheme="minorHAnsi"/>
          <w:bCs/>
          <w:sz w:val="20"/>
          <w:szCs w:val="20"/>
          <w:lang w:val="en-GB"/>
        </w:rPr>
        <w:t>-</w:t>
      </w:r>
      <w:r w:rsidR="00B44FB7" w:rsidRPr="000814A4">
        <w:rPr>
          <w:rFonts w:ascii="Flex 70" w:hAnsi="Flex 70" w:cstheme="minorHAnsi"/>
          <w:bCs/>
          <w:sz w:val="20"/>
          <w:szCs w:val="20"/>
          <w:lang w:val="en-GB"/>
        </w:rPr>
        <w:t>08.</w:t>
      </w:r>
      <w:r w:rsidR="004F3642">
        <w:rPr>
          <w:rFonts w:ascii="Flex 70" w:hAnsi="Flex 70" w:cstheme="minorHAnsi"/>
          <w:bCs/>
          <w:sz w:val="20"/>
          <w:szCs w:val="20"/>
          <w:lang w:val="en-GB"/>
        </w:rPr>
        <w:t>45</w:t>
      </w:r>
      <w:r w:rsidR="00B44FB7" w:rsidRPr="000814A4">
        <w:rPr>
          <w:rFonts w:ascii="Flex 70" w:hAnsi="Flex 70" w:cstheme="minorHAnsi"/>
          <w:b/>
          <w:sz w:val="20"/>
          <w:szCs w:val="20"/>
          <w:lang w:val="en-GB"/>
        </w:rPr>
        <w:tab/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>Breakfast</w:t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ab/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439FF786" w14:textId="57F1D010" w:rsidR="00CF579B" w:rsidRPr="003A0188" w:rsidRDefault="00CF579B" w:rsidP="00CF579B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="005E01F4" w:rsidRPr="003A0188">
        <w:rPr>
          <w:rFonts w:ascii="Flex 70" w:hAnsi="Flex 70" w:cstheme="minorHAnsi"/>
          <w:sz w:val="20"/>
          <w:szCs w:val="20"/>
          <w:lang w:val="en-US"/>
        </w:rPr>
        <w:t>10.00-11.00</w:t>
      </w:r>
      <w:r w:rsidR="00B44FB7" w:rsidRPr="003A0188">
        <w:rPr>
          <w:rFonts w:ascii="Flex 70" w:hAnsi="Flex 70" w:cstheme="minorHAnsi"/>
          <w:sz w:val="20"/>
          <w:szCs w:val="20"/>
          <w:lang w:val="en-US"/>
        </w:rPr>
        <w:tab/>
        <w:t>Pre game skate</w:t>
      </w:r>
      <w:r w:rsidR="00B44FB7" w:rsidRPr="003A0188">
        <w:rPr>
          <w:rFonts w:ascii="Flex 70" w:hAnsi="Flex 70" w:cstheme="minorHAnsi"/>
          <w:sz w:val="20"/>
          <w:szCs w:val="20"/>
          <w:lang w:val="en-US"/>
        </w:rPr>
        <w:tab/>
      </w:r>
      <w:r w:rsidR="00B44FB7" w:rsidRPr="003A0188">
        <w:rPr>
          <w:rFonts w:ascii="Flex 70" w:hAnsi="Flex 70" w:cstheme="minorHAnsi"/>
          <w:sz w:val="20"/>
          <w:szCs w:val="20"/>
          <w:lang w:val="en-US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</w:p>
    <w:p w14:paraId="4015EE13" w14:textId="6AE7ABB0" w:rsidR="00B44FB7" w:rsidRPr="000814A4" w:rsidRDefault="00B44FB7" w:rsidP="00B44FB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/>
          <w:sz w:val="20"/>
          <w:szCs w:val="20"/>
          <w:lang w:val="da-DK" w:eastAsia="da-DK"/>
        </w:rPr>
      </w:pP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="00CF579B" w:rsidRPr="003A0188">
        <w:rPr>
          <w:rFonts w:ascii="Flex 70" w:hAnsi="Flex 70" w:cstheme="minorHAnsi"/>
          <w:sz w:val="20"/>
          <w:szCs w:val="20"/>
          <w:lang w:val="en-US"/>
        </w:rPr>
        <w:t>12.00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  <w:t>Lunch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Pr="003A0188">
        <w:rPr>
          <w:rFonts w:ascii="Flex 70" w:hAnsi="Flex 70" w:cstheme="minorHAnsi"/>
          <w:sz w:val="20"/>
          <w:szCs w:val="20"/>
          <w:lang w:val="en-US"/>
        </w:rPr>
        <w:tab/>
      </w:r>
    </w:p>
    <w:p w14:paraId="5DE8C94A" w14:textId="485CB497" w:rsidR="00636DF8" w:rsidRPr="003A0188" w:rsidRDefault="00B44FB7" w:rsidP="00B44FB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="00636DF8" w:rsidRPr="000814A4">
        <w:rPr>
          <w:rFonts w:ascii="Flex 70" w:hAnsi="Flex 70" w:cstheme="minorHAnsi"/>
          <w:sz w:val="20"/>
          <w:szCs w:val="20"/>
          <w:lang w:val="en-GB"/>
        </w:rPr>
        <w:t>15.30</w:t>
      </w:r>
      <w:r w:rsidR="00636DF8" w:rsidRPr="000814A4">
        <w:rPr>
          <w:rFonts w:ascii="Flex 70" w:hAnsi="Flex 70" w:cstheme="minorHAnsi"/>
          <w:sz w:val="20"/>
          <w:szCs w:val="20"/>
          <w:lang w:val="en-GB"/>
        </w:rPr>
        <w:tab/>
        <w:t>Team meeting</w:t>
      </w:r>
      <w:r w:rsidR="00636DF8"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245B35A2" w14:textId="740E8D28" w:rsidR="00B44FB7" w:rsidRPr="000814A4" w:rsidRDefault="00636DF8" w:rsidP="00B44FB7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>1</w:t>
      </w:r>
      <w:r>
        <w:rPr>
          <w:rFonts w:ascii="Flex 70" w:hAnsi="Flex 70" w:cstheme="minorHAnsi"/>
          <w:sz w:val="20"/>
          <w:szCs w:val="20"/>
          <w:lang w:val="en-GB"/>
        </w:rPr>
        <w:t>6</w:t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>.00</w:t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ab/>
        <w:t>Pre game snack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="00B44FB7"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618CF53F" w14:textId="774DA1A3" w:rsidR="00B44FB7" w:rsidRPr="004A76BB" w:rsidRDefault="00B44FB7" w:rsidP="00B44FB7">
      <w:pPr>
        <w:tabs>
          <w:tab w:val="left" w:pos="1560"/>
          <w:tab w:val="left" w:pos="3261"/>
          <w:tab w:val="left" w:pos="6804"/>
        </w:tabs>
        <w:rPr>
          <w:rFonts w:ascii="Flex 70" w:hAnsi="Flex 70" w:cstheme="minorHAnsi"/>
          <w:sz w:val="20"/>
          <w:szCs w:val="20"/>
          <w:lang w:val="en-US"/>
        </w:rPr>
      </w:pP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 w:rsidR="005E01F4" w:rsidRPr="004A76BB">
        <w:rPr>
          <w:rFonts w:ascii="Flex 70" w:hAnsi="Flex 70" w:cstheme="minorHAnsi"/>
          <w:b/>
          <w:bCs/>
          <w:sz w:val="20"/>
          <w:szCs w:val="20"/>
          <w:lang w:val="en-US"/>
        </w:rPr>
        <w:t>18.30</w:t>
      </w:r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ab/>
      </w:r>
      <w:proofErr w:type="gramStart"/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 xml:space="preserve">GAME  </w:t>
      </w:r>
      <w:r w:rsidR="005E01F4" w:rsidRPr="004A76BB">
        <w:rPr>
          <w:rFonts w:ascii="Flex 70" w:hAnsi="Flex 70" w:cstheme="minorHAnsi"/>
          <w:b/>
          <w:bCs/>
          <w:sz w:val="20"/>
          <w:szCs w:val="20"/>
          <w:lang w:val="en-US"/>
        </w:rPr>
        <w:t>FRA</w:t>
      </w:r>
      <w:proofErr w:type="gramEnd"/>
      <w:r w:rsidR="005E01F4" w:rsidRPr="004A76BB">
        <w:rPr>
          <w:rFonts w:ascii="Flex 70" w:hAnsi="Flex 70" w:cstheme="minorHAnsi"/>
          <w:b/>
          <w:bCs/>
          <w:sz w:val="20"/>
          <w:szCs w:val="20"/>
          <w:lang w:val="en-US"/>
        </w:rPr>
        <w:t xml:space="preserve"> - SWE</w:t>
      </w:r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  <w:r w:rsidRPr="000814A4">
        <w:rPr>
          <w:rFonts w:ascii="Flex 70" w:hAnsi="Flex 70"/>
          <w:sz w:val="20"/>
          <w:szCs w:val="20"/>
          <w:lang w:val="da-DK" w:eastAsia="da-DK"/>
        </w:rPr>
        <w:tab/>
        <w:t>21.30</w:t>
      </w:r>
      <w:r w:rsidRPr="004A76BB">
        <w:rPr>
          <w:rFonts w:ascii="Flex 70" w:hAnsi="Flex 70" w:cstheme="minorHAnsi"/>
          <w:sz w:val="20"/>
          <w:szCs w:val="20"/>
          <w:lang w:val="en-US"/>
        </w:rPr>
        <w:tab/>
        <w:t>Dinner</w:t>
      </w:r>
      <w:r w:rsidRPr="004A76BB">
        <w:rPr>
          <w:rFonts w:ascii="Flex 70" w:hAnsi="Flex 70" w:cstheme="minorHAnsi"/>
          <w:sz w:val="20"/>
          <w:szCs w:val="20"/>
          <w:lang w:val="en-US"/>
        </w:rPr>
        <w:tab/>
      </w:r>
    </w:p>
    <w:p w14:paraId="0DB029E6" w14:textId="6D8FBA05" w:rsidR="00AF2097" w:rsidRPr="00FC0DC2" w:rsidRDefault="005621D6" w:rsidP="00FC0DC2">
      <w:pPr>
        <w:tabs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4A76BB">
        <w:rPr>
          <w:rFonts w:ascii="Flex 70" w:hAnsi="Flex 70" w:cstheme="minorHAnsi"/>
          <w:bCs/>
          <w:color w:val="FF0000"/>
          <w:sz w:val="20"/>
          <w:szCs w:val="20"/>
          <w:lang w:val="en-US"/>
        </w:rPr>
        <w:tab/>
      </w:r>
      <w:r w:rsidR="00FC0DC2" w:rsidRPr="004A76BB">
        <w:rPr>
          <w:rFonts w:ascii="Flex 70" w:hAnsi="Flex 70" w:cstheme="minorHAnsi"/>
          <w:bCs/>
          <w:color w:val="FF0000"/>
          <w:sz w:val="20"/>
          <w:szCs w:val="20"/>
          <w:lang w:val="en-US"/>
        </w:rPr>
        <w:tab/>
      </w:r>
      <w:r w:rsidR="00FC0DC2" w:rsidRPr="00FC0DC2">
        <w:rPr>
          <w:rFonts w:ascii="Flex 70" w:hAnsi="Flex 70" w:cstheme="minorHAnsi"/>
          <w:bCs/>
          <w:sz w:val="20"/>
          <w:szCs w:val="20"/>
          <w:lang w:val="en-US"/>
        </w:rPr>
        <w:t>Team Meeting</w:t>
      </w:r>
    </w:p>
    <w:p w14:paraId="4ED77814" w14:textId="3D5DE8BA" w:rsidR="005621D6" w:rsidRPr="00A67AD1" w:rsidRDefault="005621D6" w:rsidP="005621D6">
      <w:pPr>
        <w:tabs>
          <w:tab w:val="left" w:pos="1560"/>
          <w:tab w:val="left" w:pos="3261"/>
          <w:tab w:val="left" w:pos="4680"/>
          <w:tab w:val="left" w:pos="6804"/>
          <w:tab w:val="left" w:pos="7230"/>
        </w:tabs>
        <w:ind w:right="-115"/>
        <w:rPr>
          <w:rFonts w:ascii="Flex 70" w:hAnsi="Flex 70" w:cstheme="minorHAnsi"/>
          <w:sz w:val="20"/>
          <w:szCs w:val="20"/>
          <w:lang w:val="en-GB"/>
        </w:rPr>
      </w:pPr>
      <w:r w:rsidRPr="00A67AD1">
        <w:rPr>
          <w:rFonts w:ascii="Flex 70" w:hAnsi="Flex 70" w:cstheme="minorHAnsi"/>
          <w:sz w:val="20"/>
          <w:szCs w:val="20"/>
          <w:lang w:val="en-GB"/>
        </w:rPr>
        <w:tab/>
      </w:r>
    </w:p>
    <w:p w14:paraId="56B5EE27" w14:textId="77777777" w:rsidR="00765175" w:rsidRPr="00A67AD1" w:rsidRDefault="00765175" w:rsidP="005621D6">
      <w:pPr>
        <w:tabs>
          <w:tab w:val="left" w:pos="1560"/>
          <w:tab w:val="left" w:pos="3261"/>
          <w:tab w:val="left" w:pos="4680"/>
          <w:tab w:val="left" w:pos="6804"/>
          <w:tab w:val="left" w:pos="7230"/>
        </w:tabs>
        <w:ind w:right="-115"/>
        <w:rPr>
          <w:rFonts w:ascii="Flex 70" w:hAnsi="Flex 70" w:cstheme="minorHAnsi"/>
          <w:sz w:val="20"/>
          <w:szCs w:val="20"/>
          <w:lang w:val="en-GB"/>
        </w:rPr>
      </w:pPr>
    </w:p>
    <w:p w14:paraId="0A733D2A" w14:textId="3359CE83" w:rsidR="009364BD" w:rsidRPr="004A76BB" w:rsidRDefault="00E157A4" w:rsidP="009364B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</w:rPr>
      </w:pPr>
      <w:r w:rsidRPr="004A76BB">
        <w:rPr>
          <w:rStyle w:val="Rubrik4Char"/>
          <w:color w:val="auto"/>
        </w:rPr>
        <w:t xml:space="preserve">Fri. </w:t>
      </w:r>
      <w:r w:rsidR="00FC0DC2" w:rsidRPr="004A76BB">
        <w:rPr>
          <w:rStyle w:val="Rubrik4Char"/>
          <w:color w:val="auto"/>
        </w:rPr>
        <w:t xml:space="preserve"> Aug </w:t>
      </w:r>
      <w:r w:rsidRPr="004A76BB">
        <w:rPr>
          <w:rStyle w:val="Rubrik4Char"/>
          <w:color w:val="auto"/>
        </w:rPr>
        <w:t xml:space="preserve"> </w:t>
      </w:r>
      <w:r w:rsidR="00FC0DC2" w:rsidRPr="004A76BB">
        <w:rPr>
          <w:rStyle w:val="Rubrik4Char"/>
          <w:color w:val="auto"/>
        </w:rPr>
        <w:t>27</w:t>
      </w:r>
      <w:r w:rsidR="005621D6" w:rsidRPr="004A76BB">
        <w:rPr>
          <w:rFonts w:ascii="Flex 70" w:hAnsi="Flex 70" w:cstheme="minorHAnsi"/>
          <w:b/>
          <w:sz w:val="20"/>
          <w:szCs w:val="20"/>
        </w:rPr>
        <w:tab/>
      </w:r>
      <w:bookmarkStart w:id="0" w:name="_Hlk67918152"/>
      <w:r w:rsidR="003A0188" w:rsidRPr="004A76BB">
        <w:rPr>
          <w:rFonts w:ascii="Flex 70" w:hAnsi="Flex 70" w:cstheme="minorHAnsi"/>
          <w:bCs/>
          <w:sz w:val="20"/>
          <w:szCs w:val="20"/>
        </w:rPr>
        <w:t>07.45-08.45</w:t>
      </w:r>
      <w:r w:rsidR="009364BD" w:rsidRPr="004A76BB">
        <w:rPr>
          <w:rFonts w:ascii="Flex 70" w:hAnsi="Flex 70" w:cstheme="minorHAnsi"/>
          <w:b/>
          <w:sz w:val="20"/>
          <w:szCs w:val="20"/>
        </w:rPr>
        <w:tab/>
      </w:r>
      <w:r w:rsidR="009364BD" w:rsidRPr="004A76BB">
        <w:rPr>
          <w:rFonts w:ascii="Flex 70" w:hAnsi="Flex 70" w:cstheme="minorHAnsi"/>
          <w:sz w:val="20"/>
          <w:szCs w:val="20"/>
        </w:rPr>
        <w:t>Breakfast</w:t>
      </w:r>
      <w:r w:rsidR="009364BD" w:rsidRPr="004A76BB">
        <w:rPr>
          <w:rFonts w:ascii="Flex 70" w:hAnsi="Flex 70" w:cstheme="minorHAnsi"/>
          <w:sz w:val="20"/>
          <w:szCs w:val="20"/>
        </w:rPr>
        <w:tab/>
      </w:r>
      <w:r w:rsidR="009364BD" w:rsidRPr="004A76BB">
        <w:rPr>
          <w:rFonts w:ascii="Flex 70" w:hAnsi="Flex 70" w:cstheme="minorHAnsi"/>
          <w:sz w:val="20"/>
          <w:szCs w:val="20"/>
        </w:rPr>
        <w:tab/>
      </w:r>
    </w:p>
    <w:p w14:paraId="01FE2D0F" w14:textId="77777777" w:rsidR="009364BD" w:rsidRPr="00CF579B" w:rsidRDefault="009364BD" w:rsidP="009364B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</w:rPr>
      </w:pPr>
      <w:r w:rsidRPr="004A76BB">
        <w:rPr>
          <w:rFonts w:ascii="Flex 70" w:hAnsi="Flex 70" w:cstheme="minorHAnsi"/>
          <w:sz w:val="20"/>
          <w:szCs w:val="20"/>
        </w:rPr>
        <w:tab/>
      </w:r>
      <w:r w:rsidRPr="00CF579B">
        <w:rPr>
          <w:rFonts w:ascii="Flex 70" w:hAnsi="Flex 70" w:cstheme="minorHAnsi"/>
          <w:sz w:val="20"/>
          <w:szCs w:val="20"/>
        </w:rPr>
        <w:t>10.00-11.00</w:t>
      </w:r>
      <w:r w:rsidRPr="00CF579B">
        <w:rPr>
          <w:rFonts w:ascii="Flex 70" w:hAnsi="Flex 70" w:cstheme="minorHAnsi"/>
          <w:sz w:val="20"/>
          <w:szCs w:val="20"/>
        </w:rPr>
        <w:tab/>
        <w:t>Pre game skate</w:t>
      </w:r>
      <w:r w:rsidRPr="00CF579B">
        <w:rPr>
          <w:rFonts w:ascii="Flex 70" w:hAnsi="Flex 70" w:cstheme="minorHAnsi"/>
          <w:sz w:val="20"/>
          <w:szCs w:val="20"/>
        </w:rPr>
        <w:tab/>
      </w:r>
      <w:r w:rsidRPr="00CF579B">
        <w:rPr>
          <w:rFonts w:ascii="Flex 70" w:hAnsi="Flex 70" w:cstheme="minorHAnsi"/>
          <w:sz w:val="20"/>
          <w:szCs w:val="20"/>
        </w:rPr>
        <w:tab/>
      </w:r>
      <w:r>
        <w:rPr>
          <w:rFonts w:ascii="Flex 70" w:hAnsi="Flex 70"/>
          <w:sz w:val="20"/>
          <w:szCs w:val="20"/>
          <w:lang w:val="da-DK" w:eastAsia="da-DK"/>
        </w:rPr>
        <w:t>Albertville Arena</w:t>
      </w:r>
    </w:p>
    <w:p w14:paraId="0F133FCA" w14:textId="77777777" w:rsidR="009364BD" w:rsidRPr="000814A4" w:rsidRDefault="009364BD" w:rsidP="009364B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/>
          <w:sz w:val="20"/>
          <w:szCs w:val="20"/>
          <w:lang w:val="da-DK" w:eastAsia="da-DK"/>
        </w:rPr>
      </w:pPr>
      <w:r w:rsidRPr="00CF579B">
        <w:rPr>
          <w:rFonts w:ascii="Flex 70" w:hAnsi="Flex 70" w:cstheme="minorHAnsi"/>
          <w:sz w:val="20"/>
          <w:szCs w:val="20"/>
        </w:rPr>
        <w:tab/>
      </w:r>
      <w:r w:rsidRPr="004A76BB">
        <w:rPr>
          <w:rFonts w:ascii="Flex 70" w:hAnsi="Flex 70" w:cstheme="minorHAnsi"/>
          <w:sz w:val="20"/>
          <w:szCs w:val="20"/>
          <w:lang w:val="en-US"/>
        </w:rPr>
        <w:t>12.00</w:t>
      </w:r>
      <w:r w:rsidRPr="004A76BB">
        <w:rPr>
          <w:rFonts w:ascii="Flex 70" w:hAnsi="Flex 70" w:cstheme="minorHAnsi"/>
          <w:sz w:val="20"/>
          <w:szCs w:val="20"/>
          <w:lang w:val="en-US"/>
        </w:rPr>
        <w:tab/>
        <w:t>Lunch</w:t>
      </w:r>
      <w:r w:rsidRPr="004A76BB">
        <w:rPr>
          <w:rFonts w:ascii="Flex 70" w:hAnsi="Flex 70" w:cstheme="minorHAnsi"/>
          <w:sz w:val="20"/>
          <w:szCs w:val="20"/>
          <w:lang w:val="en-US"/>
        </w:rPr>
        <w:tab/>
      </w:r>
      <w:r w:rsidRPr="004A76BB">
        <w:rPr>
          <w:rFonts w:ascii="Flex 70" w:hAnsi="Flex 70" w:cstheme="minorHAnsi"/>
          <w:sz w:val="20"/>
          <w:szCs w:val="20"/>
          <w:lang w:val="en-US"/>
        </w:rPr>
        <w:tab/>
      </w:r>
    </w:p>
    <w:p w14:paraId="7082E9B8" w14:textId="77777777" w:rsidR="009364BD" w:rsidRPr="009364BD" w:rsidRDefault="009364BD" w:rsidP="009364B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 w:rsidRPr="004A76BB"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>15.30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  <w:t>Team meeting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694D37AB" w14:textId="77777777" w:rsidR="009364BD" w:rsidRPr="000814A4" w:rsidRDefault="009364BD" w:rsidP="009364BD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9364BD"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>1</w:t>
      </w:r>
      <w:r>
        <w:rPr>
          <w:rFonts w:ascii="Flex 70" w:hAnsi="Flex 70" w:cstheme="minorHAnsi"/>
          <w:sz w:val="20"/>
          <w:szCs w:val="20"/>
          <w:lang w:val="en-GB"/>
        </w:rPr>
        <w:t>6</w:t>
      </w:r>
      <w:r w:rsidRPr="000814A4">
        <w:rPr>
          <w:rFonts w:ascii="Flex 70" w:hAnsi="Flex 70" w:cstheme="minorHAnsi"/>
          <w:sz w:val="20"/>
          <w:szCs w:val="20"/>
          <w:lang w:val="en-GB"/>
        </w:rPr>
        <w:t>.00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  <w:t>Pre game snack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63F808A9" w14:textId="77777777" w:rsidR="00FC0DC2" w:rsidRDefault="009364BD" w:rsidP="009364BD">
      <w:pPr>
        <w:tabs>
          <w:tab w:val="left" w:pos="1560"/>
          <w:tab w:val="left" w:pos="3261"/>
          <w:tab w:val="left" w:pos="6804"/>
        </w:tabs>
        <w:rPr>
          <w:rFonts w:ascii="Flex 70" w:hAnsi="Flex 70" w:cstheme="minorHAnsi"/>
          <w:sz w:val="20"/>
          <w:szCs w:val="20"/>
        </w:rPr>
      </w:pP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 w:rsidRPr="009364BD">
        <w:rPr>
          <w:rFonts w:ascii="Flex 70" w:hAnsi="Flex 70" w:cstheme="minorHAnsi"/>
          <w:b/>
          <w:bCs/>
          <w:sz w:val="20"/>
          <w:szCs w:val="20"/>
        </w:rPr>
        <w:t>18.30</w:t>
      </w:r>
      <w:r w:rsidRPr="009364BD">
        <w:rPr>
          <w:rFonts w:ascii="Flex 70" w:hAnsi="Flex 70" w:cstheme="minorHAnsi"/>
          <w:b/>
          <w:bCs/>
          <w:sz w:val="20"/>
          <w:szCs w:val="20"/>
        </w:rPr>
        <w:tab/>
      </w:r>
      <w:proofErr w:type="gramStart"/>
      <w:r w:rsidRPr="009364BD">
        <w:rPr>
          <w:rFonts w:ascii="Flex 70" w:hAnsi="Flex 70" w:cstheme="minorHAnsi"/>
          <w:b/>
          <w:bCs/>
          <w:sz w:val="20"/>
          <w:szCs w:val="20"/>
        </w:rPr>
        <w:t>GAME  FRA</w:t>
      </w:r>
      <w:proofErr w:type="gramEnd"/>
      <w:r w:rsidRPr="009364BD">
        <w:rPr>
          <w:rFonts w:ascii="Flex 70" w:hAnsi="Flex 70" w:cstheme="minorHAnsi"/>
          <w:b/>
          <w:bCs/>
          <w:sz w:val="20"/>
          <w:szCs w:val="20"/>
        </w:rPr>
        <w:t xml:space="preserve"> - SWE</w:t>
      </w:r>
      <w:r w:rsidRPr="009364BD">
        <w:rPr>
          <w:rFonts w:ascii="Flex 70" w:hAnsi="Flex 70" w:cstheme="minorHAnsi"/>
          <w:b/>
          <w:bCs/>
          <w:sz w:val="20"/>
          <w:szCs w:val="20"/>
        </w:rPr>
        <w:tab/>
      </w:r>
      <w:r>
        <w:rPr>
          <w:rFonts w:ascii="Flex 70" w:hAnsi="Flex 70"/>
          <w:b/>
          <w:bCs/>
          <w:sz w:val="20"/>
          <w:szCs w:val="20"/>
          <w:lang w:val="da-DK" w:eastAsia="da-DK"/>
        </w:rPr>
        <w:t>Albertville Arena</w:t>
      </w:r>
      <w:r w:rsidRPr="000814A4">
        <w:rPr>
          <w:rFonts w:ascii="Flex 70" w:hAnsi="Flex 70"/>
          <w:sz w:val="20"/>
          <w:szCs w:val="20"/>
          <w:lang w:val="da-DK" w:eastAsia="da-DK"/>
        </w:rPr>
        <w:tab/>
        <w:t>21.30</w:t>
      </w:r>
      <w:r w:rsidRPr="009364BD">
        <w:rPr>
          <w:rFonts w:ascii="Flex 70" w:hAnsi="Flex 70" w:cstheme="minorHAnsi"/>
          <w:sz w:val="20"/>
          <w:szCs w:val="20"/>
        </w:rPr>
        <w:tab/>
      </w:r>
      <w:proofErr w:type="spellStart"/>
      <w:r w:rsidRPr="009364BD">
        <w:rPr>
          <w:rFonts w:ascii="Flex 70" w:hAnsi="Flex 70" w:cstheme="minorHAnsi"/>
          <w:sz w:val="20"/>
          <w:szCs w:val="20"/>
        </w:rPr>
        <w:t>Dinner</w:t>
      </w:r>
      <w:proofErr w:type="spellEnd"/>
    </w:p>
    <w:p w14:paraId="58161080" w14:textId="77777777" w:rsidR="00FC0DC2" w:rsidRPr="00FC0DC2" w:rsidRDefault="00FC0DC2" w:rsidP="00FC0DC2">
      <w:pPr>
        <w:tabs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</w:rPr>
        <w:tab/>
      </w:r>
      <w:r>
        <w:rPr>
          <w:rFonts w:ascii="Flex 70" w:hAnsi="Flex 70" w:cstheme="minorHAnsi"/>
          <w:sz w:val="20"/>
          <w:szCs w:val="20"/>
        </w:rPr>
        <w:tab/>
      </w:r>
      <w:r w:rsidRPr="00FC0DC2">
        <w:rPr>
          <w:rFonts w:ascii="Flex 70" w:hAnsi="Flex 70" w:cstheme="minorHAnsi"/>
          <w:bCs/>
          <w:sz w:val="20"/>
          <w:szCs w:val="20"/>
          <w:lang w:val="en-US"/>
        </w:rPr>
        <w:t>Team Meeting</w:t>
      </w:r>
    </w:p>
    <w:p w14:paraId="36E05022" w14:textId="33D4A142" w:rsidR="009364BD" w:rsidRPr="00A67AD1" w:rsidRDefault="009364BD" w:rsidP="00FC0DC2">
      <w:pPr>
        <w:tabs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BB0EDC">
        <w:rPr>
          <w:rFonts w:ascii="Flex 70" w:hAnsi="Flex 70" w:cstheme="minorHAnsi"/>
          <w:bCs/>
          <w:color w:val="FF0000"/>
          <w:sz w:val="20"/>
          <w:szCs w:val="20"/>
          <w:lang w:val="en-US"/>
        </w:rPr>
        <w:tab/>
      </w:r>
    </w:p>
    <w:p w14:paraId="2339A59D" w14:textId="77777777" w:rsidR="00D10C3D" w:rsidRDefault="00D10C3D" w:rsidP="00FC0DC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Style w:val="Rubrik4Char"/>
          <w:color w:val="auto"/>
          <w:lang w:val="en-US"/>
        </w:rPr>
      </w:pPr>
    </w:p>
    <w:p w14:paraId="312245DA" w14:textId="72F213B4" w:rsidR="00FC0DC2" w:rsidRDefault="00E157A4" w:rsidP="00FC0DC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323208">
        <w:rPr>
          <w:rStyle w:val="Rubrik4Char"/>
          <w:color w:val="auto"/>
          <w:lang w:val="en-US"/>
        </w:rPr>
        <w:t xml:space="preserve">Sat </w:t>
      </w:r>
      <w:r w:rsidR="00FC0DC2">
        <w:rPr>
          <w:rStyle w:val="Rubrik4Char"/>
          <w:color w:val="auto"/>
          <w:lang w:val="en-US"/>
        </w:rPr>
        <w:t>Aug 28</w:t>
      </w:r>
      <w:r w:rsidRPr="00323208">
        <w:rPr>
          <w:rFonts w:ascii="Flex 70" w:hAnsi="Flex 70" w:cstheme="minorHAnsi"/>
          <w:b/>
          <w:sz w:val="20"/>
          <w:szCs w:val="20"/>
          <w:lang w:val="en-US"/>
        </w:rPr>
        <w:tab/>
      </w:r>
      <w:r w:rsidR="003A0188" w:rsidRPr="000814A4">
        <w:rPr>
          <w:rFonts w:ascii="Flex 70" w:hAnsi="Flex 70" w:cstheme="minorHAnsi"/>
          <w:bCs/>
          <w:sz w:val="20"/>
          <w:szCs w:val="20"/>
          <w:lang w:val="en-GB"/>
        </w:rPr>
        <w:t>07.</w:t>
      </w:r>
      <w:r w:rsidR="003A0188">
        <w:rPr>
          <w:rFonts w:ascii="Flex 70" w:hAnsi="Flex 70" w:cstheme="minorHAnsi"/>
          <w:bCs/>
          <w:sz w:val="20"/>
          <w:szCs w:val="20"/>
          <w:lang w:val="en-GB"/>
        </w:rPr>
        <w:t>45-</w:t>
      </w:r>
      <w:r w:rsidR="003A0188" w:rsidRPr="000814A4">
        <w:rPr>
          <w:rFonts w:ascii="Flex 70" w:hAnsi="Flex 70" w:cstheme="minorHAnsi"/>
          <w:bCs/>
          <w:sz w:val="20"/>
          <w:szCs w:val="20"/>
          <w:lang w:val="en-GB"/>
        </w:rPr>
        <w:t>08.</w:t>
      </w:r>
      <w:r w:rsidR="003A0188">
        <w:rPr>
          <w:rFonts w:ascii="Flex 70" w:hAnsi="Flex 70" w:cstheme="minorHAnsi"/>
          <w:bCs/>
          <w:sz w:val="20"/>
          <w:szCs w:val="20"/>
          <w:lang w:val="en-GB"/>
        </w:rPr>
        <w:t>45</w:t>
      </w:r>
      <w:r w:rsidR="003A0188" w:rsidRPr="000814A4">
        <w:rPr>
          <w:rFonts w:ascii="Flex 70" w:hAnsi="Flex 70" w:cstheme="minorHAnsi"/>
          <w:b/>
          <w:sz w:val="20"/>
          <w:szCs w:val="20"/>
          <w:lang w:val="en-GB"/>
        </w:rPr>
        <w:tab/>
      </w:r>
      <w:r w:rsidR="003A0188" w:rsidRPr="000814A4">
        <w:rPr>
          <w:rFonts w:ascii="Flex 70" w:hAnsi="Flex 70" w:cstheme="minorHAnsi"/>
          <w:sz w:val="20"/>
          <w:szCs w:val="20"/>
          <w:lang w:val="en-GB"/>
        </w:rPr>
        <w:t>Breakfast</w:t>
      </w:r>
      <w:r w:rsidR="00FC0DC2" w:rsidRPr="000814A4">
        <w:rPr>
          <w:rFonts w:ascii="Flex 70" w:hAnsi="Flex 70" w:cstheme="minorHAnsi"/>
          <w:sz w:val="20"/>
          <w:szCs w:val="20"/>
          <w:lang w:val="en-GB"/>
        </w:rPr>
        <w:tab/>
      </w:r>
      <w:r w:rsidR="00FC0DC2"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1703B665" w14:textId="0EE30A90" w:rsidR="00FC0DC2" w:rsidRPr="000814A4" w:rsidRDefault="00FC0DC2" w:rsidP="00FC0DC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/>
          <w:sz w:val="20"/>
          <w:szCs w:val="20"/>
          <w:lang w:val="da-DK" w:eastAsia="da-DK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Pr="003A0188">
        <w:rPr>
          <w:rFonts w:ascii="Flex 70" w:hAnsi="Flex 70" w:cstheme="minorHAnsi"/>
          <w:sz w:val="20"/>
          <w:szCs w:val="20"/>
          <w:lang w:val="en-US"/>
        </w:rPr>
        <w:t>10.00-11.00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  <w:t>Pre game skate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  <w:t>12.00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  <w:t>Lunch</w:t>
      </w: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Pr="003A0188">
        <w:rPr>
          <w:rFonts w:ascii="Flex 70" w:hAnsi="Flex 70" w:cstheme="minorHAnsi"/>
          <w:sz w:val="20"/>
          <w:szCs w:val="20"/>
          <w:lang w:val="en-US"/>
        </w:rPr>
        <w:tab/>
      </w:r>
    </w:p>
    <w:p w14:paraId="0478FA51" w14:textId="77777777" w:rsidR="00FC0DC2" w:rsidRPr="009364BD" w:rsidRDefault="00FC0DC2" w:rsidP="00FC0DC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  <w:r w:rsidRPr="003A0188"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>15.30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  <w:t>Team meeting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30279CB1" w14:textId="77777777" w:rsidR="00FC0DC2" w:rsidRPr="000814A4" w:rsidRDefault="00FC0DC2" w:rsidP="00FC0DC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9364BD">
        <w:rPr>
          <w:rFonts w:ascii="Flex 70" w:hAnsi="Flex 70" w:cstheme="minorHAnsi"/>
          <w:sz w:val="20"/>
          <w:szCs w:val="20"/>
          <w:lang w:val="en-US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>1</w:t>
      </w:r>
      <w:r>
        <w:rPr>
          <w:rFonts w:ascii="Flex 70" w:hAnsi="Flex 70" w:cstheme="minorHAnsi"/>
          <w:sz w:val="20"/>
          <w:szCs w:val="20"/>
          <w:lang w:val="en-GB"/>
        </w:rPr>
        <w:t>6</w:t>
      </w:r>
      <w:r w:rsidRPr="000814A4">
        <w:rPr>
          <w:rFonts w:ascii="Flex 70" w:hAnsi="Flex 70" w:cstheme="minorHAnsi"/>
          <w:sz w:val="20"/>
          <w:szCs w:val="20"/>
          <w:lang w:val="en-GB"/>
        </w:rPr>
        <w:t>.00</w:t>
      </w:r>
      <w:r w:rsidRPr="000814A4">
        <w:rPr>
          <w:rFonts w:ascii="Flex 70" w:hAnsi="Flex 70" w:cstheme="minorHAnsi"/>
          <w:sz w:val="20"/>
          <w:szCs w:val="20"/>
          <w:lang w:val="en-GB"/>
        </w:rPr>
        <w:tab/>
        <w:t>Pre game snack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Pr="000814A4">
        <w:rPr>
          <w:rFonts w:ascii="Flex 70" w:hAnsi="Flex 70" w:cstheme="minorHAnsi"/>
          <w:sz w:val="20"/>
          <w:szCs w:val="20"/>
          <w:lang w:val="en-GB"/>
        </w:rPr>
        <w:tab/>
      </w:r>
    </w:p>
    <w:p w14:paraId="352A20A5" w14:textId="4FD3D2D1" w:rsidR="00FC0DC2" w:rsidRPr="004A76BB" w:rsidRDefault="00FC0DC2" w:rsidP="00FC0DC2">
      <w:pPr>
        <w:tabs>
          <w:tab w:val="left" w:pos="1560"/>
          <w:tab w:val="left" w:pos="3261"/>
          <w:tab w:val="left" w:pos="6804"/>
        </w:tabs>
        <w:rPr>
          <w:rFonts w:ascii="Flex 70" w:hAnsi="Flex 70" w:cstheme="minorHAnsi"/>
          <w:sz w:val="20"/>
          <w:szCs w:val="20"/>
          <w:lang w:val="en-US"/>
        </w:rPr>
      </w:pPr>
      <w:r w:rsidRPr="000814A4">
        <w:rPr>
          <w:rFonts w:ascii="Flex 70" w:hAnsi="Flex 70" w:cstheme="minorHAnsi"/>
          <w:sz w:val="20"/>
          <w:szCs w:val="20"/>
          <w:lang w:val="en-GB"/>
        </w:rPr>
        <w:tab/>
      </w:r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>18.30</w:t>
      </w:r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ab/>
      </w:r>
      <w:proofErr w:type="gramStart"/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>GAME  FRA</w:t>
      </w:r>
      <w:proofErr w:type="gramEnd"/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 xml:space="preserve"> - SWE</w:t>
      </w:r>
      <w:r w:rsidRPr="004A76BB">
        <w:rPr>
          <w:rFonts w:ascii="Flex 70" w:hAnsi="Flex 70" w:cstheme="minorHAnsi"/>
          <w:b/>
          <w:bCs/>
          <w:sz w:val="20"/>
          <w:szCs w:val="20"/>
          <w:lang w:val="en-US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  <w:r w:rsidRPr="000814A4">
        <w:rPr>
          <w:rFonts w:ascii="Flex 70" w:hAnsi="Flex 70"/>
          <w:sz w:val="20"/>
          <w:szCs w:val="20"/>
          <w:lang w:val="da-DK" w:eastAsia="da-DK"/>
        </w:rPr>
        <w:tab/>
        <w:t>21.30</w:t>
      </w:r>
      <w:r w:rsidRPr="004A76BB">
        <w:rPr>
          <w:rFonts w:ascii="Flex 70" w:hAnsi="Flex 70" w:cstheme="minorHAnsi"/>
          <w:sz w:val="20"/>
          <w:szCs w:val="20"/>
          <w:lang w:val="en-US"/>
        </w:rPr>
        <w:tab/>
        <w:t>Dinner</w:t>
      </w:r>
    </w:p>
    <w:p w14:paraId="2C33253F" w14:textId="501E9E1E" w:rsidR="00FC0DC2" w:rsidRPr="00FC0DC2" w:rsidRDefault="00FC0DC2" w:rsidP="00FC0DC2">
      <w:pPr>
        <w:tabs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4A76BB">
        <w:rPr>
          <w:rFonts w:ascii="Flex 70" w:hAnsi="Flex 70" w:cstheme="minorHAnsi"/>
          <w:bCs/>
          <w:sz w:val="20"/>
          <w:szCs w:val="20"/>
          <w:lang w:val="en-US"/>
        </w:rPr>
        <w:tab/>
      </w:r>
      <w:r w:rsidRPr="004A76BB">
        <w:rPr>
          <w:rFonts w:ascii="Flex 70" w:hAnsi="Flex 70" w:cstheme="minorHAnsi"/>
          <w:bCs/>
          <w:sz w:val="20"/>
          <w:szCs w:val="20"/>
          <w:lang w:val="en-US"/>
        </w:rPr>
        <w:tab/>
      </w:r>
      <w:r w:rsidRPr="00FC0DC2">
        <w:rPr>
          <w:rFonts w:ascii="Flex 70" w:hAnsi="Flex 70" w:cstheme="minorHAnsi"/>
          <w:bCs/>
          <w:sz w:val="20"/>
          <w:szCs w:val="20"/>
          <w:lang w:val="en-US"/>
        </w:rPr>
        <w:t>Team Meeting</w:t>
      </w:r>
    </w:p>
    <w:p w14:paraId="7AB2ECAB" w14:textId="1C4599CD" w:rsidR="00FC0DC2" w:rsidRPr="00FC0DC2" w:rsidRDefault="00FC0DC2" w:rsidP="00FC0DC2">
      <w:pPr>
        <w:tabs>
          <w:tab w:val="left" w:pos="1560"/>
          <w:tab w:val="left" w:pos="3261"/>
          <w:tab w:val="left" w:pos="6804"/>
        </w:tabs>
        <w:rPr>
          <w:rFonts w:ascii="Flex 70" w:hAnsi="Flex 70" w:cstheme="minorHAnsi"/>
          <w:sz w:val="20"/>
          <w:szCs w:val="20"/>
          <w:lang w:val="en-US"/>
        </w:rPr>
      </w:pPr>
      <w:r w:rsidRPr="00FC0DC2">
        <w:rPr>
          <w:rFonts w:ascii="Flex 70" w:hAnsi="Flex 70" w:cstheme="minorHAnsi"/>
          <w:sz w:val="20"/>
          <w:szCs w:val="20"/>
          <w:lang w:val="en-US"/>
        </w:rPr>
        <w:tab/>
      </w:r>
    </w:p>
    <w:p w14:paraId="2F6CDF6B" w14:textId="78039A24" w:rsidR="00765175" w:rsidRPr="00A67AD1" w:rsidRDefault="009364BD" w:rsidP="00FC0DC2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A67AD1">
        <w:rPr>
          <w:rFonts w:ascii="Flex 70" w:hAnsi="Flex 70" w:cstheme="minorHAnsi"/>
          <w:sz w:val="20"/>
          <w:szCs w:val="20"/>
          <w:lang w:val="en-GB"/>
        </w:rPr>
        <w:tab/>
      </w:r>
    </w:p>
    <w:bookmarkEnd w:id="0"/>
    <w:p w14:paraId="71B8AF7E" w14:textId="1228CC92" w:rsidR="00A625E9" w:rsidRDefault="00B0495D" w:rsidP="00CA514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8F41B9">
        <w:rPr>
          <w:rStyle w:val="Rubrik4Char"/>
          <w:color w:val="auto"/>
          <w:lang w:val="en-US"/>
        </w:rPr>
        <w:t xml:space="preserve">Sun. </w:t>
      </w:r>
      <w:r w:rsidR="00E157A4">
        <w:rPr>
          <w:rStyle w:val="Rubrik4Char"/>
          <w:color w:val="auto"/>
          <w:lang w:val="en-US"/>
        </w:rPr>
        <w:t xml:space="preserve">Aug </w:t>
      </w:r>
      <w:r w:rsidR="00BB0EDC">
        <w:rPr>
          <w:rStyle w:val="Rubrik4Char"/>
          <w:color w:val="auto"/>
          <w:lang w:val="en-US"/>
        </w:rPr>
        <w:t>29</w:t>
      </w:r>
      <w:r w:rsidR="005621D6" w:rsidRPr="008F41B9">
        <w:rPr>
          <w:rFonts w:ascii="Flex 70" w:hAnsi="Flex 70" w:cstheme="minorHAnsi"/>
          <w:b/>
          <w:sz w:val="20"/>
          <w:szCs w:val="20"/>
          <w:lang w:val="en-GB"/>
        </w:rPr>
        <w:tab/>
      </w:r>
      <w:r w:rsidR="007A61AA">
        <w:rPr>
          <w:rFonts w:ascii="Flex 70" w:hAnsi="Flex 70" w:cstheme="minorHAnsi"/>
          <w:bCs/>
          <w:sz w:val="20"/>
          <w:szCs w:val="20"/>
          <w:lang w:val="en-GB"/>
        </w:rPr>
        <w:t>06.00-07.00</w:t>
      </w:r>
      <w:r w:rsidR="00491DC0" w:rsidRPr="00B95C79">
        <w:rPr>
          <w:rFonts w:ascii="Flex 70" w:hAnsi="Flex 70" w:cstheme="minorHAnsi"/>
          <w:b/>
          <w:sz w:val="20"/>
          <w:szCs w:val="20"/>
          <w:lang w:val="en-GB"/>
        </w:rPr>
        <w:tab/>
      </w:r>
      <w:r w:rsidR="00491DC0" w:rsidRPr="00B95C79">
        <w:rPr>
          <w:rFonts w:ascii="Flex 70" w:hAnsi="Flex 70" w:cstheme="minorHAnsi"/>
          <w:sz w:val="20"/>
          <w:szCs w:val="20"/>
          <w:lang w:val="en-GB"/>
        </w:rPr>
        <w:t>Breakfast</w:t>
      </w:r>
      <w:r w:rsidR="00491DC0" w:rsidRPr="00B95C79">
        <w:rPr>
          <w:rFonts w:ascii="Flex 70" w:hAnsi="Flex 70" w:cstheme="minorHAnsi"/>
          <w:sz w:val="20"/>
          <w:szCs w:val="20"/>
          <w:lang w:val="en-GB"/>
        </w:rPr>
        <w:tab/>
      </w:r>
      <w:r w:rsidR="00491DC0" w:rsidRPr="00B95C79">
        <w:rPr>
          <w:rFonts w:ascii="Flex 70" w:hAnsi="Flex 70" w:cstheme="minorHAnsi"/>
          <w:sz w:val="20"/>
          <w:szCs w:val="20"/>
          <w:lang w:val="en-GB"/>
        </w:rPr>
        <w:tab/>
      </w:r>
      <w:r w:rsidR="00491DC0" w:rsidRPr="00B95C79">
        <w:rPr>
          <w:rFonts w:ascii="Flex 70" w:hAnsi="Flex 70" w:cstheme="minorHAnsi"/>
          <w:sz w:val="20"/>
          <w:szCs w:val="20"/>
          <w:lang w:val="en-GB"/>
        </w:rPr>
        <w:tab/>
      </w:r>
    </w:p>
    <w:p w14:paraId="1A6580DD" w14:textId="455678DC" w:rsidR="00A625E9" w:rsidRDefault="00A625E9" w:rsidP="00CA514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  <w:t>~07.</w:t>
      </w:r>
      <w:r w:rsidR="007A61AA">
        <w:rPr>
          <w:rFonts w:ascii="Flex 70" w:hAnsi="Flex 70" w:cstheme="minorHAnsi"/>
          <w:sz w:val="20"/>
          <w:szCs w:val="20"/>
          <w:lang w:val="en-GB"/>
        </w:rPr>
        <w:t>00</w:t>
      </w:r>
      <w:r w:rsidR="00CA5144"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 xml:space="preserve">Bus to Linate Airport </w:t>
      </w:r>
      <w:r w:rsidRPr="009E5066">
        <w:rPr>
          <w:rFonts w:ascii="Flex 70" w:hAnsi="Flex 70" w:cstheme="minorHAnsi"/>
          <w:sz w:val="18"/>
          <w:lang w:val="en-GB"/>
        </w:rPr>
        <w:t>(4,30h)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="003A0188">
        <w:rPr>
          <w:rFonts w:ascii="Flex 70" w:hAnsi="Flex 70" w:cstheme="minorHAnsi"/>
          <w:sz w:val="20"/>
          <w:szCs w:val="20"/>
          <w:lang w:val="en-US"/>
        </w:rPr>
        <w:t>Halle Olympique</w:t>
      </w:r>
    </w:p>
    <w:p w14:paraId="238FF620" w14:textId="0B8B1F92" w:rsidR="00CA5144" w:rsidRDefault="00A625E9" w:rsidP="00CA514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="00CA5144">
        <w:rPr>
          <w:rFonts w:ascii="Flex 70" w:hAnsi="Flex 70" w:cstheme="minorHAnsi"/>
          <w:sz w:val="20"/>
          <w:szCs w:val="20"/>
          <w:lang w:val="en-GB"/>
        </w:rPr>
        <w:t>Check in and Lunch</w:t>
      </w:r>
      <w:r w:rsidR="00CA5144">
        <w:rPr>
          <w:rFonts w:ascii="Flex 70" w:hAnsi="Flex 70" w:cstheme="minorHAnsi"/>
          <w:sz w:val="20"/>
          <w:szCs w:val="20"/>
          <w:lang w:val="en-GB"/>
        </w:rPr>
        <w:tab/>
        <w:t>Linate Airport</w:t>
      </w:r>
    </w:p>
    <w:p w14:paraId="2F7077A7" w14:textId="4BBCCC89" w:rsidR="00CA5144" w:rsidRDefault="00CA5144" w:rsidP="00CA514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="00FC0DC2">
        <w:rPr>
          <w:rFonts w:ascii="Flex 70" w:hAnsi="Flex 70" w:cstheme="minorHAnsi"/>
          <w:bCs/>
          <w:sz w:val="20"/>
          <w:szCs w:val="20"/>
          <w:lang w:val="en-GB"/>
        </w:rPr>
        <w:t>14.35</w:t>
      </w:r>
      <w:r w:rsidR="00FC0DC2">
        <w:rPr>
          <w:rFonts w:ascii="Flex 70" w:hAnsi="Flex 70" w:cstheme="minorHAnsi"/>
          <w:bCs/>
          <w:sz w:val="20"/>
          <w:szCs w:val="20"/>
          <w:lang w:val="en-GB"/>
        </w:rPr>
        <w:tab/>
        <w:t xml:space="preserve">Departure to </w:t>
      </w:r>
      <w:r w:rsidR="007A61AA">
        <w:rPr>
          <w:rFonts w:ascii="Flex 70" w:hAnsi="Flex 70" w:cstheme="minorHAnsi"/>
          <w:bCs/>
          <w:sz w:val="20"/>
          <w:szCs w:val="20"/>
          <w:lang w:val="en-GB"/>
        </w:rPr>
        <w:t>Stockholm</w:t>
      </w:r>
      <w:r w:rsidR="00FC0DC2">
        <w:rPr>
          <w:rFonts w:ascii="Flex 70" w:hAnsi="Flex 70" w:cstheme="minorHAnsi"/>
          <w:bCs/>
          <w:sz w:val="20"/>
          <w:szCs w:val="20"/>
          <w:lang w:val="en-GB"/>
        </w:rPr>
        <w:t>,</w:t>
      </w:r>
      <w:r w:rsidR="00FC0DC2" w:rsidRPr="00E11789">
        <w:rPr>
          <w:rFonts w:ascii="Flex 70" w:hAnsi="Flex 70" w:cstheme="minorHAnsi"/>
          <w:sz w:val="20"/>
          <w:szCs w:val="20"/>
          <w:lang w:val="en-GB"/>
        </w:rPr>
        <w:t xml:space="preserve"> </w:t>
      </w:r>
      <w:r w:rsidR="00FC0DC2">
        <w:rPr>
          <w:rFonts w:ascii="Flex 70" w:hAnsi="Flex 70" w:cstheme="minorHAnsi"/>
          <w:sz w:val="20"/>
          <w:szCs w:val="20"/>
          <w:lang w:val="en-GB"/>
        </w:rPr>
        <w:t>Flight SK</w:t>
      </w:r>
      <w:r w:rsidR="007A61AA">
        <w:rPr>
          <w:rFonts w:ascii="Flex 70" w:hAnsi="Flex 70" w:cstheme="minorHAnsi"/>
          <w:sz w:val="20"/>
          <w:szCs w:val="20"/>
          <w:lang w:val="en-GB"/>
        </w:rPr>
        <w:t>690</w:t>
      </w:r>
      <w:r w:rsidR="00FC0DC2"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>Linate Airport</w:t>
      </w:r>
    </w:p>
    <w:p w14:paraId="773C89E1" w14:textId="77777777" w:rsidR="00CA5144" w:rsidRDefault="00FC0DC2" w:rsidP="00CA5144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>
        <w:rPr>
          <w:rFonts w:ascii="Flex 70" w:hAnsi="Flex 70" w:cstheme="minorHAnsi"/>
          <w:sz w:val="20"/>
          <w:szCs w:val="20"/>
          <w:lang w:val="en-GB"/>
        </w:rPr>
        <w:tab/>
      </w:r>
      <w:r w:rsidR="00CA5144">
        <w:rPr>
          <w:rFonts w:ascii="Flex 70" w:hAnsi="Flex 70" w:cstheme="minorHAnsi"/>
          <w:sz w:val="20"/>
          <w:szCs w:val="20"/>
          <w:lang w:val="en-GB"/>
        </w:rPr>
        <w:t>17.15</w:t>
      </w:r>
      <w:r>
        <w:rPr>
          <w:rFonts w:ascii="Flex 70" w:hAnsi="Flex 70" w:cstheme="minorHAnsi"/>
          <w:sz w:val="20"/>
          <w:szCs w:val="20"/>
          <w:lang w:val="en-GB"/>
        </w:rPr>
        <w:tab/>
        <w:t>Arrival</w:t>
      </w:r>
      <w:r>
        <w:rPr>
          <w:rFonts w:ascii="Flex 70" w:hAnsi="Flex 70" w:cstheme="minorHAnsi"/>
          <w:sz w:val="20"/>
          <w:szCs w:val="20"/>
          <w:lang w:val="en-GB"/>
        </w:rPr>
        <w:tab/>
      </w:r>
      <w:r>
        <w:rPr>
          <w:rFonts w:ascii="Flex 70" w:hAnsi="Flex 70" w:cstheme="minorHAnsi"/>
          <w:sz w:val="20"/>
          <w:szCs w:val="20"/>
          <w:lang w:val="en-GB"/>
        </w:rPr>
        <w:tab/>
      </w:r>
      <w:r w:rsidR="00CA5144">
        <w:rPr>
          <w:rFonts w:ascii="Flex 70" w:hAnsi="Flex 70" w:cstheme="minorHAnsi"/>
          <w:sz w:val="20"/>
          <w:szCs w:val="20"/>
          <w:lang w:val="en-GB"/>
        </w:rPr>
        <w:t>Arlanda Airport, T5</w:t>
      </w:r>
    </w:p>
    <w:p w14:paraId="2A6B6315" w14:textId="7755A887" w:rsidR="00393738" w:rsidRPr="007715F7" w:rsidRDefault="00393738" w:rsidP="00393738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8"/>
          <w:szCs w:val="8"/>
          <w:lang w:val="en-US"/>
        </w:rPr>
      </w:pPr>
    </w:p>
    <w:p w14:paraId="34926B2B" w14:textId="0434E8CB" w:rsidR="005621D6" w:rsidRDefault="005621D6" w:rsidP="005621D6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  <w:r w:rsidRPr="00DF2CDB">
        <w:rPr>
          <w:rFonts w:ascii="Flex 70" w:hAnsi="Flex 70" w:cstheme="minorHAnsi"/>
          <w:sz w:val="20"/>
          <w:szCs w:val="20"/>
          <w:lang w:val="en-GB"/>
        </w:rPr>
        <w:tab/>
      </w:r>
      <w:r w:rsidR="008F41B9">
        <w:rPr>
          <w:rFonts w:ascii="Flex 70" w:hAnsi="Flex 70" w:cstheme="minorHAnsi"/>
          <w:sz w:val="20"/>
          <w:szCs w:val="20"/>
          <w:lang w:val="en-GB"/>
        </w:rPr>
        <w:tab/>
        <w:t>Home journeys</w:t>
      </w:r>
    </w:p>
    <w:p w14:paraId="36CF747C" w14:textId="4FB4900A" w:rsidR="00FA6B32" w:rsidRDefault="00FA6B32" w:rsidP="005621D6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GB"/>
        </w:rPr>
      </w:pPr>
    </w:p>
    <w:p w14:paraId="5D06A50D" w14:textId="36528622" w:rsidR="00FA6B32" w:rsidRPr="00BB0EDC" w:rsidRDefault="00FA6B32" w:rsidP="005621D6">
      <w:pPr>
        <w:pStyle w:val="Sidhuvud"/>
        <w:tabs>
          <w:tab w:val="clear" w:pos="4536"/>
          <w:tab w:val="clear" w:pos="9072"/>
          <w:tab w:val="left" w:pos="1560"/>
          <w:tab w:val="left" w:pos="3261"/>
          <w:tab w:val="left" w:pos="4680"/>
          <w:tab w:val="left" w:pos="6804"/>
          <w:tab w:val="left" w:pos="7230"/>
        </w:tabs>
        <w:rPr>
          <w:rFonts w:ascii="Flex 70" w:hAnsi="Flex 70" w:cstheme="minorHAnsi"/>
          <w:sz w:val="20"/>
          <w:szCs w:val="20"/>
          <w:lang w:val="en-US"/>
        </w:rPr>
      </w:pPr>
    </w:p>
    <w:p w14:paraId="3D598321" w14:textId="38F66662" w:rsidR="00FA6B32" w:rsidRPr="00FE12FA" w:rsidRDefault="00FA6B32" w:rsidP="00FA6B32">
      <w:pPr>
        <w:pStyle w:val="Rubrik2"/>
        <w:tabs>
          <w:tab w:val="left" w:pos="6804"/>
        </w:tabs>
        <w:rPr>
          <w:lang w:val="en-GB"/>
        </w:rPr>
      </w:pPr>
    </w:p>
    <w:sectPr w:rsidR="00FA6B32" w:rsidRPr="00FE12FA" w:rsidSect="004635C2">
      <w:headerReference w:type="default" r:id="rId11"/>
      <w:footerReference w:type="default" r:id="rId12"/>
      <w:pgSz w:w="11906" w:h="16838" w:code="9"/>
      <w:pgMar w:top="2127" w:right="794" w:bottom="1276" w:left="2013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3F20" w14:textId="77777777" w:rsidR="00CD3ECB" w:rsidRDefault="00CD3ECB" w:rsidP="00F34448">
      <w:r>
        <w:separator/>
      </w:r>
    </w:p>
  </w:endnote>
  <w:endnote w:type="continuationSeparator" w:id="0">
    <w:p w14:paraId="0D2A3C7C" w14:textId="77777777" w:rsidR="00CD3ECB" w:rsidRDefault="00CD3ECB" w:rsidP="00F34448">
      <w:r>
        <w:continuationSeparator/>
      </w:r>
    </w:p>
  </w:endnote>
  <w:endnote w:type="continuationNotice" w:id="1">
    <w:p w14:paraId="642CF8A2" w14:textId="77777777" w:rsidR="00CD3ECB" w:rsidRDefault="00CD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 70 Regular">
    <w:altName w:val="Flex 70"/>
    <w:panose1 w:val="00000000000000000000"/>
    <w:charset w:val="00"/>
    <w:family w:val="roman"/>
    <w:notTrueType/>
    <w:pitch w:val="default"/>
  </w:font>
  <w:font w:name="Flex Display 100 Black">
    <w:panose1 w:val="00000A06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panose1 w:val="000008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ex 70">
    <w:panose1 w:val="000005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6753E23E" w14:textId="77777777" w:rsidTr="000F143E">
      <w:tc>
        <w:tcPr>
          <w:tcW w:w="3029" w:type="dxa"/>
        </w:tcPr>
        <w:p w14:paraId="55828D21" w14:textId="77777777" w:rsidR="000F143E" w:rsidRPr="006F668E" w:rsidRDefault="000F143E" w:rsidP="000F143E">
          <w:pPr>
            <w:pStyle w:val="Sidhuvudrubrik"/>
            <w:rPr>
              <w:rFonts w:ascii="Flex 70" w:hAnsi="Flex 70"/>
              <w:sz w:val="16"/>
              <w:szCs w:val="16"/>
            </w:rPr>
          </w:pPr>
          <w:r w:rsidRPr="006F668E">
            <w:rPr>
              <w:rFonts w:ascii="Flex 70" w:hAnsi="Flex 70"/>
              <w:sz w:val="16"/>
              <w:szCs w:val="16"/>
            </w:rPr>
            <w:t>Besöksadress</w:t>
          </w:r>
        </w:p>
      </w:tc>
      <w:tc>
        <w:tcPr>
          <w:tcW w:w="3030" w:type="dxa"/>
        </w:tcPr>
        <w:p w14:paraId="0C6D18C3" w14:textId="77777777" w:rsidR="000F143E" w:rsidRPr="006F668E" w:rsidRDefault="000F143E" w:rsidP="000F143E">
          <w:pPr>
            <w:pStyle w:val="Sidhuvudrubrik"/>
            <w:rPr>
              <w:rFonts w:ascii="Flex 70" w:hAnsi="Flex 70"/>
              <w:sz w:val="16"/>
              <w:szCs w:val="16"/>
            </w:rPr>
          </w:pPr>
          <w:r w:rsidRPr="006F668E">
            <w:rPr>
              <w:rFonts w:ascii="Flex 70" w:hAnsi="Flex 70"/>
              <w:sz w:val="16"/>
              <w:szCs w:val="16"/>
            </w:rPr>
            <w:t>Postadress</w:t>
          </w:r>
        </w:p>
      </w:tc>
      <w:tc>
        <w:tcPr>
          <w:tcW w:w="3030" w:type="dxa"/>
        </w:tcPr>
        <w:p w14:paraId="505BA849" w14:textId="77777777" w:rsidR="000F143E" w:rsidRPr="006F668E" w:rsidRDefault="000F143E" w:rsidP="000F143E">
          <w:pPr>
            <w:pStyle w:val="Sidhuvudrubrik"/>
            <w:rPr>
              <w:rFonts w:ascii="Flex 70" w:hAnsi="Flex 70"/>
              <w:sz w:val="16"/>
              <w:szCs w:val="16"/>
            </w:rPr>
          </w:pPr>
          <w:r w:rsidRPr="006F668E">
            <w:rPr>
              <w:rFonts w:ascii="Flex 70" w:hAnsi="Flex 70"/>
              <w:sz w:val="16"/>
              <w:szCs w:val="16"/>
            </w:rPr>
            <w:t>Kontakt</w:t>
          </w:r>
        </w:p>
      </w:tc>
    </w:tr>
    <w:tr w:rsidR="000F143E" w:rsidRPr="004A76BB" w14:paraId="44B606A7" w14:textId="77777777" w:rsidTr="000F143E">
      <w:tc>
        <w:tcPr>
          <w:tcW w:w="3029" w:type="dxa"/>
        </w:tcPr>
        <w:p w14:paraId="181B49AE" w14:textId="77777777" w:rsidR="000F143E" w:rsidRPr="006F668E" w:rsidRDefault="000F143E" w:rsidP="000F143E">
          <w:pPr>
            <w:pStyle w:val="Sidhuvud"/>
            <w:rPr>
              <w:rFonts w:ascii="Flex 70" w:hAnsi="Flex 70"/>
              <w:szCs w:val="16"/>
            </w:rPr>
          </w:pPr>
          <w:r w:rsidRPr="006F668E">
            <w:rPr>
              <w:rFonts w:ascii="Flex 70" w:hAnsi="Flex 70"/>
              <w:szCs w:val="16"/>
            </w:rPr>
            <w:t>Tjushornsgränd 6, 3 tr</w:t>
          </w:r>
        </w:p>
        <w:p w14:paraId="69E653ED" w14:textId="77777777" w:rsidR="000F143E" w:rsidRPr="006F668E" w:rsidRDefault="000F143E" w:rsidP="000F143E">
          <w:pPr>
            <w:pStyle w:val="Sidhuvud"/>
            <w:rPr>
              <w:rFonts w:ascii="Flex 70" w:hAnsi="Flex 70"/>
              <w:szCs w:val="16"/>
            </w:rPr>
          </w:pPr>
          <w:r w:rsidRPr="006F668E">
            <w:rPr>
              <w:rFonts w:ascii="Flex 70" w:hAnsi="Flex 70"/>
              <w:szCs w:val="16"/>
            </w:rPr>
            <w:t>121 63 Johanneshov</w:t>
          </w:r>
        </w:p>
      </w:tc>
      <w:tc>
        <w:tcPr>
          <w:tcW w:w="3030" w:type="dxa"/>
        </w:tcPr>
        <w:p w14:paraId="442EA262" w14:textId="77777777" w:rsidR="000F143E" w:rsidRPr="006F668E" w:rsidRDefault="000F143E" w:rsidP="000F143E">
          <w:pPr>
            <w:pStyle w:val="Sidhuvud"/>
            <w:rPr>
              <w:rFonts w:ascii="Flex 70" w:hAnsi="Flex 70"/>
              <w:szCs w:val="16"/>
            </w:rPr>
          </w:pPr>
          <w:r w:rsidRPr="006F668E">
            <w:rPr>
              <w:rFonts w:ascii="Flex 70" w:hAnsi="Flex 70"/>
              <w:szCs w:val="16"/>
            </w:rPr>
            <w:t>Box 5204</w:t>
          </w:r>
        </w:p>
        <w:p w14:paraId="4C186A09" w14:textId="77777777" w:rsidR="000F143E" w:rsidRPr="006F668E" w:rsidRDefault="000F143E" w:rsidP="000F143E">
          <w:pPr>
            <w:pStyle w:val="Sidhuvud"/>
            <w:rPr>
              <w:rFonts w:ascii="Flex 70" w:hAnsi="Flex 70"/>
              <w:szCs w:val="16"/>
            </w:rPr>
          </w:pPr>
          <w:r w:rsidRPr="006F668E">
            <w:rPr>
              <w:rFonts w:ascii="Flex 70" w:hAnsi="Flex 70"/>
              <w:szCs w:val="16"/>
            </w:rPr>
            <w:t>121 16 Johanneshov</w:t>
          </w:r>
        </w:p>
      </w:tc>
      <w:tc>
        <w:tcPr>
          <w:tcW w:w="3030" w:type="dxa"/>
        </w:tcPr>
        <w:p w14:paraId="5FA8AC57" w14:textId="77777777" w:rsidR="000F143E" w:rsidRPr="006F668E" w:rsidRDefault="000F143E" w:rsidP="000F143E">
          <w:pPr>
            <w:pStyle w:val="Sidfot"/>
            <w:rPr>
              <w:rFonts w:ascii="Flex 70" w:hAnsi="Flex 70"/>
              <w:szCs w:val="16"/>
              <w:lang w:val="en-US"/>
            </w:rPr>
          </w:pPr>
          <w:r w:rsidRPr="006F668E">
            <w:rPr>
              <w:rFonts w:ascii="Flex 70" w:hAnsi="Flex 70"/>
              <w:szCs w:val="16"/>
              <w:lang w:val="en-US"/>
            </w:rPr>
            <w:t>Tel.: +46 8</w:t>
          </w:r>
          <w:r w:rsidRPr="006F668E">
            <w:rPr>
              <w:rFonts w:ascii="Calibri" w:hAnsi="Calibri" w:cs="Calibri"/>
              <w:szCs w:val="16"/>
              <w:lang w:val="en-US"/>
            </w:rPr>
            <w:t> </w:t>
          </w:r>
          <w:r w:rsidRPr="006F668E">
            <w:rPr>
              <w:rFonts w:ascii="Flex 70" w:hAnsi="Flex 70"/>
              <w:szCs w:val="16"/>
              <w:lang w:val="en-US"/>
            </w:rPr>
            <w:t>449 04 00</w:t>
          </w:r>
        </w:p>
        <w:p w14:paraId="64E873F9" w14:textId="77777777" w:rsidR="000F143E" w:rsidRPr="006F668E" w:rsidRDefault="000F143E" w:rsidP="000F143E">
          <w:pPr>
            <w:pStyle w:val="Sidfot"/>
            <w:rPr>
              <w:rStyle w:val="Stark"/>
              <w:rFonts w:ascii="Flex 70" w:hAnsi="Flex 70"/>
              <w:bCs w:val="0"/>
              <w:szCs w:val="16"/>
              <w:lang w:val="en-US"/>
            </w:rPr>
          </w:pPr>
          <w:r w:rsidRPr="006F668E">
            <w:rPr>
              <w:rFonts w:ascii="Flex 70" w:hAnsi="Flex 70"/>
              <w:szCs w:val="16"/>
              <w:lang w:val="en-US"/>
            </w:rPr>
            <w:t xml:space="preserve">e-post: </w:t>
          </w:r>
          <w:r w:rsidR="00D00F2F">
            <w:fldChar w:fldCharType="begin"/>
          </w:r>
          <w:r w:rsidR="00D00F2F" w:rsidRPr="004A76BB">
            <w:rPr>
              <w:lang w:val="en-US"/>
            </w:rPr>
            <w:instrText xml:space="preserve"> HYPERLINK "mailto:info@swehockey.se" </w:instrText>
          </w:r>
          <w:r w:rsidR="00D00F2F">
            <w:fldChar w:fldCharType="separate"/>
          </w:r>
          <w:r w:rsidRPr="006F668E">
            <w:rPr>
              <w:rStyle w:val="Hyperlnk"/>
              <w:rFonts w:ascii="Flex 70" w:hAnsi="Flex 70"/>
              <w:szCs w:val="16"/>
              <w:lang w:val="en-US"/>
            </w:rPr>
            <w:t>info@swehockey.se</w:t>
          </w:r>
          <w:r w:rsidR="00D00F2F">
            <w:rPr>
              <w:rStyle w:val="Hyperlnk"/>
              <w:rFonts w:ascii="Flex 70" w:hAnsi="Flex 70"/>
              <w:szCs w:val="16"/>
              <w:lang w:val="en-US"/>
            </w:rPr>
            <w:fldChar w:fldCharType="end"/>
          </w:r>
        </w:p>
      </w:tc>
    </w:tr>
  </w:tbl>
  <w:p w14:paraId="1629FD6D" w14:textId="77777777" w:rsidR="00065F61" w:rsidRPr="006F668E" w:rsidRDefault="00065F61">
    <w:pPr>
      <w:pStyle w:val="Sidfot"/>
      <w:rPr>
        <w:rFonts w:ascii="Flex 70" w:hAnsi="Flex 7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28BA" w14:textId="77777777" w:rsidR="00CD3ECB" w:rsidRDefault="00CD3ECB" w:rsidP="00F34448">
      <w:r>
        <w:separator/>
      </w:r>
    </w:p>
  </w:footnote>
  <w:footnote w:type="continuationSeparator" w:id="0">
    <w:p w14:paraId="05B9068D" w14:textId="77777777" w:rsidR="00CD3ECB" w:rsidRDefault="00CD3ECB" w:rsidP="00F34448">
      <w:r>
        <w:continuationSeparator/>
      </w:r>
    </w:p>
  </w:footnote>
  <w:footnote w:type="continuationNotice" w:id="1">
    <w:p w14:paraId="1029E158" w14:textId="77777777" w:rsidR="00CD3ECB" w:rsidRDefault="00CD3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9A67" w14:textId="77777777" w:rsidR="00A412E8" w:rsidRPr="006F668E" w:rsidRDefault="006F668E" w:rsidP="006F668E">
    <w:pPr>
      <w:pStyle w:val="Sidhuvud"/>
      <w:tabs>
        <w:tab w:val="clear" w:pos="4536"/>
        <w:tab w:val="clear" w:pos="9072"/>
        <w:tab w:val="center" w:pos="3686"/>
      </w:tabs>
      <w:rPr>
        <w:rFonts w:ascii="Flex 70" w:hAnsi="Flex 70"/>
        <w:szCs w:val="16"/>
      </w:rPr>
    </w:pPr>
    <w:r w:rsidRPr="006F668E">
      <w:rPr>
        <w:rFonts w:ascii="Flex 70" w:hAnsi="Flex 70"/>
        <w:szCs w:val="1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D83A5E9" wp14:editId="54EDA9B0">
              <wp:simplePos x="0" y="0"/>
              <wp:positionH relativeFrom="margin">
                <wp:posOffset>4512945</wp:posOffset>
              </wp:positionH>
              <wp:positionV relativeFrom="paragraph">
                <wp:posOffset>118745</wp:posOffset>
              </wp:positionV>
              <wp:extent cx="1251585" cy="259080"/>
              <wp:effectExtent l="0" t="0" r="5715" b="762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D3958" w14:textId="77777777" w:rsidR="005621D6" w:rsidRDefault="005621D6" w:rsidP="005621D6">
                          <w:pPr>
                            <w:pStyle w:val="Rubrik4"/>
                            <w:jc w:val="right"/>
                          </w:pPr>
                          <w:r>
                            <w:t>DAMKRONORNA</w:t>
                          </w:r>
                        </w:p>
                        <w:p w14:paraId="4DBDBE0F" w14:textId="77777777" w:rsidR="00AC1A8B" w:rsidRDefault="00AC1A8B" w:rsidP="00142D20">
                          <w:pPr>
                            <w:pStyle w:val="Rubrik4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3A5E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55.35pt;margin-top:9.35pt;width:98.55pt;height:20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" filled="f" stroked="f">
              <v:textbox inset="0,0,0,0">
                <w:txbxContent>
                  <w:p w14:paraId="5EED3958" w14:textId="77777777" w:rsidR="005621D6" w:rsidRDefault="005621D6" w:rsidP="005621D6">
                    <w:pPr>
                      <w:pStyle w:val="Rubrik4"/>
                      <w:jc w:val="right"/>
                    </w:pPr>
                    <w:r>
                      <w:t>DAMKRONORNA</w:t>
                    </w:r>
                  </w:p>
                  <w:p w14:paraId="4DBDBE0F" w14:textId="77777777" w:rsidR="00AC1A8B" w:rsidRDefault="00AC1A8B" w:rsidP="00142D20">
                    <w:pPr>
                      <w:pStyle w:val="Rubrik4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65F61" w:rsidRPr="006F668E">
      <w:rPr>
        <w:rFonts w:ascii="Flex 70" w:hAnsi="Flex 70"/>
        <w:szCs w:val="16"/>
      </w:rPr>
      <w:drawing>
        <wp:anchor distT="180340" distB="180340" distL="180340" distR="180340" simplePos="0" relativeHeight="251658240" behindDoc="1" locked="0" layoutInCell="1" allowOverlap="1" wp14:anchorId="283B44B1" wp14:editId="04C6EFE1">
          <wp:simplePos x="0" y="0"/>
          <wp:positionH relativeFrom="column">
            <wp:posOffset>-897255</wp:posOffset>
          </wp:positionH>
          <wp:positionV relativeFrom="page">
            <wp:posOffset>504825</wp:posOffset>
          </wp:positionV>
          <wp:extent cx="787400" cy="590550"/>
          <wp:effectExtent l="0" t="0" r="0" b="0"/>
          <wp:wrapTight wrapText="bothSides">
            <wp:wrapPolygon edited="0">
              <wp:start x="4703" y="2787"/>
              <wp:lineTo x="1568" y="4181"/>
              <wp:lineTo x="2090" y="8361"/>
              <wp:lineTo x="6271" y="15329"/>
              <wp:lineTo x="6794" y="18116"/>
              <wp:lineTo x="14110" y="18116"/>
              <wp:lineTo x="14632" y="15329"/>
              <wp:lineTo x="18813" y="9058"/>
              <wp:lineTo x="19335" y="4181"/>
              <wp:lineTo x="16200" y="2787"/>
              <wp:lineTo x="4703" y="2787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95D80" w14:textId="2250A26A" w:rsidR="005621D6" w:rsidRPr="00CF3B02" w:rsidRDefault="006F668E" w:rsidP="00AF2A1E">
    <w:pPr>
      <w:pStyle w:val="Rubrik2"/>
      <w:tabs>
        <w:tab w:val="center" w:pos="3686"/>
      </w:tabs>
      <w:rPr>
        <w:rStyle w:val="Sidnummer"/>
        <w:sz w:val="40"/>
        <w:szCs w:val="40"/>
        <w:lang w:val="en-US"/>
      </w:rPr>
    </w:pPr>
    <w:r>
      <w:rPr>
        <w:rStyle w:val="Sidnummer"/>
        <w:rFonts w:ascii="Flex 90 Bold" w:hAnsi="Flex 90 Bold" w:cstheme="minorHAnsi"/>
        <w:b/>
        <w:bCs/>
        <w:szCs w:val="36"/>
        <w:lang w:val="en-US"/>
      </w:rPr>
      <w:tab/>
    </w:r>
    <w:r w:rsidR="005621D6" w:rsidRPr="00B80FAC">
      <w:rPr>
        <w:rStyle w:val="Sidnummer"/>
        <w:sz w:val="40"/>
        <w:szCs w:val="40"/>
        <w:lang w:val="en-US"/>
      </w:rPr>
      <w:t>T</w:t>
    </w:r>
    <w:r w:rsidR="00AF2A1E" w:rsidRPr="00CF3B02">
      <w:rPr>
        <w:rStyle w:val="Sidnummer"/>
        <w:sz w:val="40"/>
        <w:szCs w:val="40"/>
        <w:lang w:val="en-US"/>
      </w:rPr>
      <w:t>eam</w:t>
    </w:r>
    <w:r w:rsidR="005621D6" w:rsidRPr="00CF3B02">
      <w:rPr>
        <w:rStyle w:val="Sidnummer"/>
        <w:sz w:val="40"/>
        <w:szCs w:val="40"/>
        <w:lang w:val="en-US"/>
      </w:rPr>
      <w:t xml:space="preserve"> S</w:t>
    </w:r>
    <w:r w:rsidR="00AF2A1E" w:rsidRPr="00CF3B02">
      <w:rPr>
        <w:rStyle w:val="Sidnummer"/>
        <w:sz w:val="40"/>
        <w:szCs w:val="40"/>
        <w:lang w:val="en-US"/>
      </w:rPr>
      <w:t>weden</w:t>
    </w:r>
    <w:r w:rsidR="005621D6" w:rsidRPr="00CF3B02">
      <w:rPr>
        <w:rStyle w:val="Sidnummer"/>
        <w:sz w:val="40"/>
        <w:szCs w:val="40"/>
        <w:lang w:val="en-US"/>
      </w:rPr>
      <w:t xml:space="preserve"> W</w:t>
    </w:r>
    <w:r w:rsidR="00AF2A1E" w:rsidRPr="00CF3B02">
      <w:rPr>
        <w:rStyle w:val="Sidnummer"/>
        <w:sz w:val="40"/>
        <w:szCs w:val="40"/>
        <w:lang w:val="en-US"/>
      </w:rPr>
      <w:t>omen</w:t>
    </w:r>
  </w:p>
  <w:p w14:paraId="0BF54289" w14:textId="741906F0" w:rsidR="00E12CC8" w:rsidRDefault="006875EF" w:rsidP="006875EF">
    <w:pPr>
      <w:pStyle w:val="Rubrik4"/>
      <w:tabs>
        <w:tab w:val="center" w:pos="3686"/>
      </w:tabs>
      <w:rPr>
        <w:lang w:val="en-US"/>
      </w:rPr>
    </w:pPr>
    <w:r>
      <w:rPr>
        <w:lang w:val="en-US"/>
      </w:rPr>
      <w:tab/>
    </w:r>
    <w:r w:rsidR="005621D6">
      <w:rPr>
        <w:lang w:val="en-US"/>
      </w:rPr>
      <w:t>Camp</w:t>
    </w:r>
    <w:r w:rsidR="00704754">
      <w:rPr>
        <w:lang w:val="en-US"/>
      </w:rPr>
      <w:t xml:space="preserve"> </w:t>
    </w:r>
    <w:r w:rsidR="00B0495D">
      <w:rPr>
        <w:lang w:val="en-US"/>
      </w:rPr>
      <w:t xml:space="preserve">and </w:t>
    </w:r>
    <w:r w:rsidR="001B70D4">
      <w:rPr>
        <w:lang w:val="en-US"/>
      </w:rPr>
      <w:t>3</w:t>
    </w:r>
    <w:r w:rsidR="006108A9">
      <w:rPr>
        <w:lang w:val="en-US"/>
      </w:rPr>
      <w:t xml:space="preserve"> </w:t>
    </w:r>
    <w:r w:rsidR="00B0495D">
      <w:rPr>
        <w:lang w:val="en-US"/>
      </w:rPr>
      <w:t>Exhibition Games</w:t>
    </w:r>
    <w:r w:rsidR="006108A9">
      <w:rPr>
        <w:lang w:val="en-US"/>
      </w:rPr>
      <w:t xml:space="preserve"> </w:t>
    </w:r>
    <w:r w:rsidR="001B70D4">
      <w:rPr>
        <w:lang w:val="en-US"/>
      </w:rPr>
      <w:t>FRA-</w:t>
    </w:r>
    <w:r w:rsidR="006108A9">
      <w:rPr>
        <w:lang w:val="en-US"/>
      </w:rPr>
      <w:t xml:space="preserve">SWE </w:t>
    </w:r>
  </w:p>
  <w:p w14:paraId="5764D5BA" w14:textId="026C7AA6" w:rsidR="005621D6" w:rsidRPr="00142D20" w:rsidRDefault="00390180" w:rsidP="006875EF">
    <w:pPr>
      <w:pStyle w:val="Rubrik4"/>
      <w:tabs>
        <w:tab w:val="center" w:pos="3686"/>
      </w:tabs>
      <w:rPr>
        <w:lang w:val="en-US"/>
      </w:rPr>
    </w:pPr>
    <w:r>
      <w:rPr>
        <w:lang w:val="en-US"/>
      </w:rPr>
      <w:tab/>
    </w:r>
    <w:r w:rsidR="00A77FAE">
      <w:rPr>
        <w:lang w:val="en-US"/>
      </w:rPr>
      <w:t xml:space="preserve">in </w:t>
    </w:r>
    <w:r w:rsidR="001B70D4">
      <w:rPr>
        <w:lang w:val="en-US"/>
      </w:rPr>
      <w:t>Albert</w:t>
    </w:r>
    <w:r w:rsidR="00B44FB7">
      <w:rPr>
        <w:lang w:val="en-US"/>
      </w:rPr>
      <w:t>ville, France,</w:t>
    </w:r>
    <w:r w:rsidR="005621D6" w:rsidRPr="00495201">
      <w:rPr>
        <w:lang w:val="en-US"/>
      </w:rPr>
      <w:t xml:space="preserve"> </w:t>
    </w:r>
    <w:r w:rsidR="006875EF">
      <w:rPr>
        <w:lang w:val="en-US"/>
      </w:rPr>
      <w:t>d</w:t>
    </w:r>
    <w:r w:rsidR="005621D6" w:rsidRPr="00BC48B9">
      <w:rPr>
        <w:lang w:val="en-US"/>
      </w:rPr>
      <w:t xml:space="preserve">uring </w:t>
    </w:r>
    <w:r>
      <w:rPr>
        <w:lang w:val="en-US"/>
      </w:rPr>
      <w:t xml:space="preserve">August </w:t>
    </w:r>
    <w:r w:rsidR="00B44FB7">
      <w:rPr>
        <w:lang w:val="en-US"/>
      </w:rPr>
      <w:t>2</w:t>
    </w:r>
    <w:r w:rsidR="00C627C6">
      <w:rPr>
        <w:lang w:val="en-US"/>
      </w:rPr>
      <w:t>2</w:t>
    </w:r>
    <w:r w:rsidR="00B44FB7">
      <w:rPr>
        <w:lang w:val="en-US"/>
      </w:rPr>
      <w:t>-29</w:t>
    </w:r>
    <w:r w:rsidR="009F77A2">
      <w:rPr>
        <w:lang w:val="en-US"/>
      </w:rPr>
      <w:t>, 2021</w:t>
    </w:r>
  </w:p>
  <w:p w14:paraId="526820B4" w14:textId="598E0C28" w:rsidR="006F668E" w:rsidRPr="00B80FAC" w:rsidRDefault="00B80FAC" w:rsidP="00B80FAC">
    <w:pPr>
      <w:pStyle w:val="Sidhuvud"/>
      <w:tabs>
        <w:tab w:val="clear" w:pos="4536"/>
        <w:tab w:val="clear" w:pos="9072"/>
        <w:tab w:val="left" w:pos="1560"/>
        <w:tab w:val="left" w:pos="3261"/>
        <w:tab w:val="left" w:pos="4680"/>
        <w:tab w:val="left" w:pos="6804"/>
        <w:tab w:val="left" w:pos="72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B80FAC">
      <w:rPr>
        <w:rStyle w:val="Rubrik4Char"/>
        <w:color w:val="auto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1E"/>
    <w:rsid w:val="00001A45"/>
    <w:rsid w:val="000029B2"/>
    <w:rsid w:val="00016552"/>
    <w:rsid w:val="000250FE"/>
    <w:rsid w:val="00037A98"/>
    <w:rsid w:val="000502BF"/>
    <w:rsid w:val="00055D2B"/>
    <w:rsid w:val="0005693A"/>
    <w:rsid w:val="00063368"/>
    <w:rsid w:val="00063808"/>
    <w:rsid w:val="00065F61"/>
    <w:rsid w:val="00075D51"/>
    <w:rsid w:val="00076D02"/>
    <w:rsid w:val="000814A4"/>
    <w:rsid w:val="00087BD9"/>
    <w:rsid w:val="00090A72"/>
    <w:rsid w:val="0009483D"/>
    <w:rsid w:val="000979F4"/>
    <w:rsid w:val="000A4CC4"/>
    <w:rsid w:val="000B3402"/>
    <w:rsid w:val="000C43B7"/>
    <w:rsid w:val="000C4764"/>
    <w:rsid w:val="000E161D"/>
    <w:rsid w:val="000E2A78"/>
    <w:rsid w:val="000F143E"/>
    <w:rsid w:val="000F26C6"/>
    <w:rsid w:val="000F3C83"/>
    <w:rsid w:val="001076CE"/>
    <w:rsid w:val="001217FC"/>
    <w:rsid w:val="00142D20"/>
    <w:rsid w:val="0014688F"/>
    <w:rsid w:val="00153C1B"/>
    <w:rsid w:val="00160008"/>
    <w:rsid w:val="00160B91"/>
    <w:rsid w:val="00172561"/>
    <w:rsid w:val="0017282B"/>
    <w:rsid w:val="00176C42"/>
    <w:rsid w:val="001773BD"/>
    <w:rsid w:val="00195FBF"/>
    <w:rsid w:val="001A007D"/>
    <w:rsid w:val="001A5321"/>
    <w:rsid w:val="001B70D4"/>
    <w:rsid w:val="001E3CE3"/>
    <w:rsid w:val="0020419A"/>
    <w:rsid w:val="00204659"/>
    <w:rsid w:val="002361AE"/>
    <w:rsid w:val="002413AD"/>
    <w:rsid w:val="002435C8"/>
    <w:rsid w:val="00254A91"/>
    <w:rsid w:val="00254E87"/>
    <w:rsid w:val="002601EB"/>
    <w:rsid w:val="002876C0"/>
    <w:rsid w:val="002A7C8F"/>
    <w:rsid w:val="002B3CDB"/>
    <w:rsid w:val="002B67B2"/>
    <w:rsid w:val="002B6CAF"/>
    <w:rsid w:val="002B78B0"/>
    <w:rsid w:val="002C5752"/>
    <w:rsid w:val="002C5E81"/>
    <w:rsid w:val="002D50E4"/>
    <w:rsid w:val="002D648E"/>
    <w:rsid w:val="002D7A31"/>
    <w:rsid w:val="002E0664"/>
    <w:rsid w:val="00323208"/>
    <w:rsid w:val="003256B3"/>
    <w:rsid w:val="00332777"/>
    <w:rsid w:val="00335311"/>
    <w:rsid w:val="00336E9C"/>
    <w:rsid w:val="003436E7"/>
    <w:rsid w:val="00345EA2"/>
    <w:rsid w:val="003571FC"/>
    <w:rsid w:val="003635F1"/>
    <w:rsid w:val="00372F8A"/>
    <w:rsid w:val="00390180"/>
    <w:rsid w:val="00393738"/>
    <w:rsid w:val="00394DE3"/>
    <w:rsid w:val="003A0188"/>
    <w:rsid w:val="003A288F"/>
    <w:rsid w:val="003A29B3"/>
    <w:rsid w:val="003B5DBA"/>
    <w:rsid w:val="003C755C"/>
    <w:rsid w:val="003E2FF0"/>
    <w:rsid w:val="003F3F67"/>
    <w:rsid w:val="00402D10"/>
    <w:rsid w:val="0040474F"/>
    <w:rsid w:val="00412401"/>
    <w:rsid w:val="004152AE"/>
    <w:rsid w:val="004235FB"/>
    <w:rsid w:val="00435344"/>
    <w:rsid w:val="0043749F"/>
    <w:rsid w:val="00447C25"/>
    <w:rsid w:val="004505B9"/>
    <w:rsid w:val="004571D6"/>
    <w:rsid w:val="004635C2"/>
    <w:rsid w:val="00484B6A"/>
    <w:rsid w:val="004904B1"/>
    <w:rsid w:val="00491DC0"/>
    <w:rsid w:val="0049344B"/>
    <w:rsid w:val="00495201"/>
    <w:rsid w:val="004A178B"/>
    <w:rsid w:val="004A76BB"/>
    <w:rsid w:val="004B107B"/>
    <w:rsid w:val="004B188C"/>
    <w:rsid w:val="004C26D0"/>
    <w:rsid w:val="004D33EB"/>
    <w:rsid w:val="004D340C"/>
    <w:rsid w:val="004D46BA"/>
    <w:rsid w:val="004E1F47"/>
    <w:rsid w:val="004E68D8"/>
    <w:rsid w:val="004E78BD"/>
    <w:rsid w:val="004F16BD"/>
    <w:rsid w:val="004F3642"/>
    <w:rsid w:val="005024DB"/>
    <w:rsid w:val="00502973"/>
    <w:rsid w:val="00516EFB"/>
    <w:rsid w:val="00520BBC"/>
    <w:rsid w:val="005266BF"/>
    <w:rsid w:val="00526C33"/>
    <w:rsid w:val="00527EFA"/>
    <w:rsid w:val="00543F60"/>
    <w:rsid w:val="00545F7A"/>
    <w:rsid w:val="00551EF1"/>
    <w:rsid w:val="005621D6"/>
    <w:rsid w:val="00572DB0"/>
    <w:rsid w:val="0057621F"/>
    <w:rsid w:val="005A0FCF"/>
    <w:rsid w:val="005A7BA5"/>
    <w:rsid w:val="005B3E95"/>
    <w:rsid w:val="005C0AEA"/>
    <w:rsid w:val="005C2281"/>
    <w:rsid w:val="005C73BF"/>
    <w:rsid w:val="005E01F4"/>
    <w:rsid w:val="005E5CEC"/>
    <w:rsid w:val="00601AEC"/>
    <w:rsid w:val="006020D6"/>
    <w:rsid w:val="006055C7"/>
    <w:rsid w:val="006108A9"/>
    <w:rsid w:val="006122D5"/>
    <w:rsid w:val="006147F9"/>
    <w:rsid w:val="00616E3C"/>
    <w:rsid w:val="006202D9"/>
    <w:rsid w:val="00626F7B"/>
    <w:rsid w:val="006318A5"/>
    <w:rsid w:val="00636DF8"/>
    <w:rsid w:val="006606CD"/>
    <w:rsid w:val="0066103B"/>
    <w:rsid w:val="00680755"/>
    <w:rsid w:val="006875EF"/>
    <w:rsid w:val="006A097C"/>
    <w:rsid w:val="006A1F39"/>
    <w:rsid w:val="006A2506"/>
    <w:rsid w:val="006A3A60"/>
    <w:rsid w:val="006B3483"/>
    <w:rsid w:val="006C1F36"/>
    <w:rsid w:val="006F668E"/>
    <w:rsid w:val="006F67E8"/>
    <w:rsid w:val="00704754"/>
    <w:rsid w:val="007132E6"/>
    <w:rsid w:val="007153BF"/>
    <w:rsid w:val="00723D19"/>
    <w:rsid w:val="00724750"/>
    <w:rsid w:val="00742D05"/>
    <w:rsid w:val="007472D3"/>
    <w:rsid w:val="00761642"/>
    <w:rsid w:val="00761C73"/>
    <w:rsid w:val="00765043"/>
    <w:rsid w:val="00765175"/>
    <w:rsid w:val="0077111A"/>
    <w:rsid w:val="007715F7"/>
    <w:rsid w:val="00791E93"/>
    <w:rsid w:val="007A61AA"/>
    <w:rsid w:val="007B10EF"/>
    <w:rsid w:val="007B5D55"/>
    <w:rsid w:val="007C12CD"/>
    <w:rsid w:val="007C6B27"/>
    <w:rsid w:val="007D7405"/>
    <w:rsid w:val="007E3022"/>
    <w:rsid w:val="007E5057"/>
    <w:rsid w:val="007F2D83"/>
    <w:rsid w:val="00804130"/>
    <w:rsid w:val="00820728"/>
    <w:rsid w:val="008340E3"/>
    <w:rsid w:val="008374A0"/>
    <w:rsid w:val="00840252"/>
    <w:rsid w:val="00841E3C"/>
    <w:rsid w:val="00842615"/>
    <w:rsid w:val="00862419"/>
    <w:rsid w:val="008661B7"/>
    <w:rsid w:val="00866241"/>
    <w:rsid w:val="00876F93"/>
    <w:rsid w:val="008839A1"/>
    <w:rsid w:val="008951AF"/>
    <w:rsid w:val="008A0920"/>
    <w:rsid w:val="008A7A42"/>
    <w:rsid w:val="008C7108"/>
    <w:rsid w:val="008D7999"/>
    <w:rsid w:val="008E2482"/>
    <w:rsid w:val="008E287A"/>
    <w:rsid w:val="008F41B9"/>
    <w:rsid w:val="00903B25"/>
    <w:rsid w:val="009170C8"/>
    <w:rsid w:val="00931BFC"/>
    <w:rsid w:val="0093205E"/>
    <w:rsid w:val="009364BD"/>
    <w:rsid w:val="009375B6"/>
    <w:rsid w:val="009404ED"/>
    <w:rsid w:val="00953417"/>
    <w:rsid w:val="00964183"/>
    <w:rsid w:val="00976A06"/>
    <w:rsid w:val="009803F4"/>
    <w:rsid w:val="009832D0"/>
    <w:rsid w:val="009A4C3F"/>
    <w:rsid w:val="009A5592"/>
    <w:rsid w:val="009A6078"/>
    <w:rsid w:val="009B07E4"/>
    <w:rsid w:val="009E5066"/>
    <w:rsid w:val="009E56C1"/>
    <w:rsid w:val="009F5FA6"/>
    <w:rsid w:val="009F77A2"/>
    <w:rsid w:val="00A07CC2"/>
    <w:rsid w:val="00A10CE2"/>
    <w:rsid w:val="00A14626"/>
    <w:rsid w:val="00A24206"/>
    <w:rsid w:val="00A3464E"/>
    <w:rsid w:val="00A376E1"/>
    <w:rsid w:val="00A412E8"/>
    <w:rsid w:val="00A42F3B"/>
    <w:rsid w:val="00A5027C"/>
    <w:rsid w:val="00A625E9"/>
    <w:rsid w:val="00A65BE1"/>
    <w:rsid w:val="00A67AD1"/>
    <w:rsid w:val="00A70D47"/>
    <w:rsid w:val="00A77FAE"/>
    <w:rsid w:val="00A97781"/>
    <w:rsid w:val="00AA7992"/>
    <w:rsid w:val="00AA79FD"/>
    <w:rsid w:val="00AB6DAC"/>
    <w:rsid w:val="00AC048C"/>
    <w:rsid w:val="00AC1A8B"/>
    <w:rsid w:val="00AC646D"/>
    <w:rsid w:val="00AC69AC"/>
    <w:rsid w:val="00AD2969"/>
    <w:rsid w:val="00AD3ECE"/>
    <w:rsid w:val="00AE7715"/>
    <w:rsid w:val="00AF2097"/>
    <w:rsid w:val="00AF2A1E"/>
    <w:rsid w:val="00B0495D"/>
    <w:rsid w:val="00B05CBE"/>
    <w:rsid w:val="00B1112A"/>
    <w:rsid w:val="00B12063"/>
    <w:rsid w:val="00B13910"/>
    <w:rsid w:val="00B13C57"/>
    <w:rsid w:val="00B159D0"/>
    <w:rsid w:val="00B353B2"/>
    <w:rsid w:val="00B357CB"/>
    <w:rsid w:val="00B4198D"/>
    <w:rsid w:val="00B4301A"/>
    <w:rsid w:val="00B44FB7"/>
    <w:rsid w:val="00B5702A"/>
    <w:rsid w:val="00B73DF9"/>
    <w:rsid w:val="00B777C9"/>
    <w:rsid w:val="00B80FAC"/>
    <w:rsid w:val="00B82AF6"/>
    <w:rsid w:val="00B83983"/>
    <w:rsid w:val="00B858EA"/>
    <w:rsid w:val="00B95C79"/>
    <w:rsid w:val="00B96A9E"/>
    <w:rsid w:val="00BB07DA"/>
    <w:rsid w:val="00BB0EDC"/>
    <w:rsid w:val="00BB4451"/>
    <w:rsid w:val="00BB5A57"/>
    <w:rsid w:val="00BE0523"/>
    <w:rsid w:val="00BE640E"/>
    <w:rsid w:val="00C0788F"/>
    <w:rsid w:val="00C16ADB"/>
    <w:rsid w:val="00C4017B"/>
    <w:rsid w:val="00C45F8B"/>
    <w:rsid w:val="00C627C6"/>
    <w:rsid w:val="00C67049"/>
    <w:rsid w:val="00C74BE6"/>
    <w:rsid w:val="00C75C1E"/>
    <w:rsid w:val="00C95294"/>
    <w:rsid w:val="00CA31CE"/>
    <w:rsid w:val="00CA5144"/>
    <w:rsid w:val="00CA7417"/>
    <w:rsid w:val="00CA7887"/>
    <w:rsid w:val="00CB765C"/>
    <w:rsid w:val="00CC24D2"/>
    <w:rsid w:val="00CC4A53"/>
    <w:rsid w:val="00CC69A8"/>
    <w:rsid w:val="00CC7640"/>
    <w:rsid w:val="00CD1DFF"/>
    <w:rsid w:val="00CD3ECB"/>
    <w:rsid w:val="00CE750D"/>
    <w:rsid w:val="00CF1118"/>
    <w:rsid w:val="00CF3B02"/>
    <w:rsid w:val="00CF48AA"/>
    <w:rsid w:val="00CF579B"/>
    <w:rsid w:val="00D10C3D"/>
    <w:rsid w:val="00D1104F"/>
    <w:rsid w:val="00D210C9"/>
    <w:rsid w:val="00D26911"/>
    <w:rsid w:val="00D301B6"/>
    <w:rsid w:val="00D30784"/>
    <w:rsid w:val="00D44EF2"/>
    <w:rsid w:val="00D528C2"/>
    <w:rsid w:val="00D6389A"/>
    <w:rsid w:val="00D6424E"/>
    <w:rsid w:val="00D73254"/>
    <w:rsid w:val="00D73CB7"/>
    <w:rsid w:val="00D83D13"/>
    <w:rsid w:val="00D867CD"/>
    <w:rsid w:val="00DA4396"/>
    <w:rsid w:val="00DA648C"/>
    <w:rsid w:val="00DA7A87"/>
    <w:rsid w:val="00DB6B88"/>
    <w:rsid w:val="00DC1170"/>
    <w:rsid w:val="00DF2CDB"/>
    <w:rsid w:val="00E000F4"/>
    <w:rsid w:val="00E0442D"/>
    <w:rsid w:val="00E11789"/>
    <w:rsid w:val="00E12CC8"/>
    <w:rsid w:val="00E13D68"/>
    <w:rsid w:val="00E157A4"/>
    <w:rsid w:val="00E20167"/>
    <w:rsid w:val="00E453C6"/>
    <w:rsid w:val="00E4643B"/>
    <w:rsid w:val="00E52F1F"/>
    <w:rsid w:val="00E55AAC"/>
    <w:rsid w:val="00E61C79"/>
    <w:rsid w:val="00E7359B"/>
    <w:rsid w:val="00E76C61"/>
    <w:rsid w:val="00E84DC6"/>
    <w:rsid w:val="00EA40AE"/>
    <w:rsid w:val="00EA495D"/>
    <w:rsid w:val="00EB3860"/>
    <w:rsid w:val="00EB3D80"/>
    <w:rsid w:val="00EC13F6"/>
    <w:rsid w:val="00EC4A7D"/>
    <w:rsid w:val="00EE29BF"/>
    <w:rsid w:val="00EF7715"/>
    <w:rsid w:val="00F02020"/>
    <w:rsid w:val="00F0278F"/>
    <w:rsid w:val="00F17700"/>
    <w:rsid w:val="00F20217"/>
    <w:rsid w:val="00F3100E"/>
    <w:rsid w:val="00F34448"/>
    <w:rsid w:val="00F3471C"/>
    <w:rsid w:val="00F353E1"/>
    <w:rsid w:val="00F37029"/>
    <w:rsid w:val="00F42020"/>
    <w:rsid w:val="00F47E85"/>
    <w:rsid w:val="00F5260E"/>
    <w:rsid w:val="00F57A25"/>
    <w:rsid w:val="00F71323"/>
    <w:rsid w:val="00F726F2"/>
    <w:rsid w:val="00F83566"/>
    <w:rsid w:val="00F84A3C"/>
    <w:rsid w:val="00F87C6E"/>
    <w:rsid w:val="00F919E8"/>
    <w:rsid w:val="00F95502"/>
    <w:rsid w:val="00F95B29"/>
    <w:rsid w:val="00FA0F80"/>
    <w:rsid w:val="00FA6B32"/>
    <w:rsid w:val="00FC0DC2"/>
    <w:rsid w:val="00FE3053"/>
    <w:rsid w:val="00FE40B2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A0C01"/>
  <w15:chartTrackingRefBased/>
  <w15:docId w15:val="{2F45C216-C4EA-4873-A2C7-34D5D71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344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4448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nhideWhenUsed/>
    <w:rsid w:val="00065F61"/>
    <w:pPr>
      <w:tabs>
        <w:tab w:val="center" w:pos="4536"/>
        <w:tab w:val="right" w:pos="9072"/>
      </w:tabs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076D02"/>
    <w:pPr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076D02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  <w:style w:type="paragraph" w:styleId="Brdtext">
    <w:name w:val="Body Text"/>
    <w:basedOn w:val="Normal"/>
    <w:link w:val="BrdtextChar"/>
    <w:rsid w:val="00495201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495201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Sidnummer">
    <w:name w:val="page number"/>
    <w:basedOn w:val="Standardstycketeckensnitt"/>
    <w:rsid w:val="00495201"/>
  </w:style>
  <w:style w:type="paragraph" w:styleId="Ingetavstnd">
    <w:name w:val="No Spacing"/>
    <w:uiPriority w:val="1"/>
    <w:qFormat/>
    <w:rsid w:val="00AF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2A1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A1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\Documents\Anpassade%20Office-mallar\DK_mall_program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F8A9A7921094CBC304E65CE37F1AE" ma:contentTypeVersion="13" ma:contentTypeDescription="Skapa ett nytt dokument." ma:contentTypeScope="" ma:versionID="1cf962357c2eeff53413b59f438408dd">
  <xsd:schema xmlns:xsd="http://www.w3.org/2001/XMLSchema" xmlns:xs="http://www.w3.org/2001/XMLSchema" xmlns:p="http://schemas.microsoft.com/office/2006/metadata/properties" xmlns:ns2="a3f9d18b-10e8-4143-8dc9-d702a5364853" xmlns:ns3="b25b7cf5-5691-477d-8c58-c4120a4f8e07" targetNamespace="http://schemas.microsoft.com/office/2006/metadata/properties" ma:root="true" ma:fieldsID="df9f85ce254fa46188afc47422d0b1da" ns2:_="" ns3:_="">
    <xsd:import namespace="a3f9d18b-10e8-4143-8dc9-d702a5364853"/>
    <xsd:import namespace="b25b7cf5-5691-477d-8c58-c4120a4f8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d18b-10e8-4143-8dc9-d702a5364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b7cf5-5691-477d-8c58-c4120a4f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1471E-ADA5-4508-8EE1-155911916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4E7DA-DA89-4C0E-ADFC-383520F458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F53C4-19DA-42B4-90EC-0D0082ABA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87A17-09AE-4B7F-B20F-9C703DE2F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9d18b-10e8-4143-8dc9-d702a5364853"/>
    <ds:schemaRef ds:uri="b25b7cf5-5691-477d-8c58-c4120a4f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DK_mall_program</Template>
  <TotalTime>1</TotalTime>
  <Pages>2</Pages>
  <Words>310</Words>
  <Characters>1377</Characters>
  <Application>Microsoft Office Word</Application>
  <DocSecurity>0</DocSecurity>
  <Lines>196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Eriksson</dc:creator>
  <cp:keywords/>
  <dc:description/>
  <cp:lastModifiedBy>Emma Spennare</cp:lastModifiedBy>
  <cp:revision>2</cp:revision>
  <cp:lastPrinted>2021-08-09T13:24:00Z</cp:lastPrinted>
  <dcterms:created xsi:type="dcterms:W3CDTF">2021-08-10T07:11:00Z</dcterms:created>
  <dcterms:modified xsi:type="dcterms:W3CDTF">2021-08-10T07:11:00Z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0x010100F0DF8A9A7921094CBC304E65CE37F1AE</vt:lpwstr>
  </property>
</Properties>
</file>